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0201" w14:textId="61EBC46F" w:rsidR="000824F6" w:rsidRDefault="007B2849" w:rsidP="00A63819">
      <w:pPr>
        <w:jc w:val="center"/>
        <w:rPr>
          <w:rStyle w:val="normaltextrun"/>
          <w:b/>
          <w:bCs/>
          <w:color w:val="000000"/>
          <w:shd w:val="clear" w:color="auto" w:fill="FFFFFF"/>
          <w:lang w:val="nl-NL"/>
        </w:rPr>
      </w:pPr>
      <w:r>
        <w:rPr>
          <w:rStyle w:val="normaltextrun"/>
          <w:b/>
          <w:bCs/>
          <w:color w:val="000000"/>
          <w:shd w:val="clear" w:color="auto" w:fill="FFFFFF"/>
          <w:lang w:val="nl-NL"/>
        </w:rPr>
        <w:t>GASLEKDETECTIE VAN AARDGAS IN EEN STOOKLOKAAL</w:t>
      </w:r>
    </w:p>
    <w:p w14:paraId="07CA95D7" w14:textId="77777777" w:rsidR="00A63819" w:rsidRPr="007B2849" w:rsidRDefault="00A63819" w:rsidP="00A63819">
      <w:pPr>
        <w:jc w:val="center"/>
        <w:rPr>
          <w:lang w:val="nl-NL"/>
        </w:rPr>
      </w:pPr>
    </w:p>
    <w:p w14:paraId="45ECB1E3" w14:textId="77777777" w:rsidR="000824F6" w:rsidRPr="007B2849" w:rsidRDefault="000824F6">
      <w:pPr>
        <w:jc w:val="both"/>
        <w:rPr>
          <w:lang w:val="nl-NL"/>
        </w:rPr>
      </w:pPr>
    </w:p>
    <w:p w14:paraId="226F39D7" w14:textId="77FAC2F4" w:rsidR="000824F6" w:rsidRPr="00E962D0" w:rsidRDefault="00A63819">
      <w:pPr>
        <w:jc w:val="both"/>
        <w:rPr>
          <w:rStyle w:val="eop"/>
          <w:color w:val="000000"/>
          <w:shd w:val="clear" w:color="auto" w:fill="FFFFFF"/>
          <w:lang w:val="nl-NL"/>
        </w:rPr>
      </w:pPr>
      <w:r>
        <w:rPr>
          <w:rStyle w:val="normaltextrun"/>
          <w:b/>
          <w:bCs/>
          <w:color w:val="000000"/>
          <w:shd w:val="clear" w:color="auto" w:fill="FFFFFF"/>
          <w:lang w:val="nl-NL"/>
        </w:rPr>
        <w:t>Beschrijving van het materiaal:</w:t>
      </w:r>
      <w:r w:rsidRPr="00E962D0">
        <w:rPr>
          <w:rStyle w:val="eop"/>
          <w:color w:val="000000"/>
          <w:shd w:val="clear" w:color="auto" w:fill="FFFFFF"/>
          <w:lang w:val="nl-NL"/>
        </w:rPr>
        <w:t> </w:t>
      </w:r>
    </w:p>
    <w:p w14:paraId="6C93198B" w14:textId="77777777" w:rsidR="00A63819" w:rsidRPr="00E962D0" w:rsidRDefault="00A63819">
      <w:pPr>
        <w:jc w:val="both"/>
        <w:rPr>
          <w:rStyle w:val="eop"/>
          <w:color w:val="000000"/>
          <w:shd w:val="clear" w:color="auto" w:fill="FFFFFF"/>
          <w:lang w:val="nl-NL"/>
        </w:rPr>
      </w:pPr>
    </w:p>
    <w:p w14:paraId="783CD378" w14:textId="77777777" w:rsidR="00A63819" w:rsidRPr="00E962D0" w:rsidRDefault="00A63819">
      <w:pPr>
        <w:jc w:val="both"/>
        <w:rPr>
          <w:lang w:val="nl-NL"/>
        </w:rPr>
      </w:pPr>
    </w:p>
    <w:p w14:paraId="6F38CFB4" w14:textId="77777777" w:rsidR="008A0C8D" w:rsidRPr="008A0C8D" w:rsidRDefault="008A0C8D" w:rsidP="008A0C8D">
      <w:pPr>
        <w:pStyle w:val="paragraph"/>
        <w:spacing w:before="0" w:beforeAutospacing="0" w:after="0" w:afterAutospacing="0"/>
        <w:ind w:firstLine="705"/>
        <w:textAlignment w:val="baseline"/>
        <w:rPr>
          <w:rFonts w:ascii="Segoe UI" w:hAnsi="Segoe UI" w:cs="Segoe UI"/>
          <w:sz w:val="18"/>
          <w:szCs w:val="18"/>
          <w:lang w:val="nl-NL"/>
        </w:rPr>
      </w:pPr>
      <w:r>
        <w:rPr>
          <w:rStyle w:val="normaltextrun"/>
          <w:sz w:val="20"/>
          <w:szCs w:val="20"/>
          <w:lang w:val="nl-NL"/>
        </w:rPr>
        <w:t xml:space="preserve">De gasinstallatie van het stooklokaal wordt bewaakt door een </w:t>
      </w:r>
      <w:proofErr w:type="spellStart"/>
      <w:r>
        <w:rPr>
          <w:rStyle w:val="normaltextrun"/>
          <w:sz w:val="20"/>
          <w:szCs w:val="20"/>
          <w:lang w:val="nl-NL"/>
        </w:rPr>
        <w:t>gasdetectieinstallatie</w:t>
      </w:r>
      <w:proofErr w:type="spellEnd"/>
      <w:r>
        <w:rPr>
          <w:rStyle w:val="normaltextrun"/>
          <w:sz w:val="20"/>
          <w:szCs w:val="20"/>
          <w:lang w:val="nl-NL"/>
        </w:rPr>
        <w:t xml:space="preserve"> die buiten het stooklokaal wordt geplaatst.</w:t>
      </w:r>
      <w:r w:rsidRPr="008A0C8D">
        <w:rPr>
          <w:rStyle w:val="eop"/>
          <w:sz w:val="20"/>
          <w:szCs w:val="20"/>
          <w:lang w:val="nl-NL"/>
        </w:rPr>
        <w:t> </w:t>
      </w:r>
    </w:p>
    <w:p w14:paraId="5645DD31" w14:textId="54410230" w:rsidR="000824F6" w:rsidRPr="008A0C8D" w:rsidRDefault="008A0C8D" w:rsidP="008A0C8D">
      <w:pPr>
        <w:pStyle w:val="paragraph"/>
        <w:spacing w:before="0" w:beforeAutospacing="0" w:after="0" w:afterAutospacing="0"/>
        <w:textAlignment w:val="baseline"/>
        <w:rPr>
          <w:rFonts w:ascii="Segoe UI" w:hAnsi="Segoe UI" w:cs="Segoe UI"/>
          <w:sz w:val="18"/>
          <w:szCs w:val="18"/>
          <w:lang w:val="nl-NL"/>
        </w:rPr>
      </w:pPr>
      <w:r w:rsidRPr="008A0C8D">
        <w:rPr>
          <w:rStyle w:val="eop"/>
          <w:sz w:val="20"/>
          <w:szCs w:val="20"/>
          <w:lang w:val="nl-NL"/>
        </w:rPr>
        <w:t> </w:t>
      </w:r>
    </w:p>
    <w:p w14:paraId="1259EB2D" w14:textId="77777777" w:rsidR="00EC1D49" w:rsidRDefault="00EC1D49">
      <w:pPr>
        <w:jc w:val="both"/>
        <w:rPr>
          <w:rStyle w:val="eop"/>
          <w:color w:val="000000"/>
          <w:shd w:val="clear" w:color="auto" w:fill="FFFFFF"/>
          <w:lang w:val="nl-NL"/>
        </w:rPr>
      </w:pPr>
      <w:r>
        <w:rPr>
          <w:rStyle w:val="normaltextrun"/>
          <w:color w:val="000000"/>
          <w:shd w:val="clear" w:color="auto" w:fill="FFFFFF"/>
          <w:lang w:val="nl-NL"/>
        </w:rPr>
        <w:t xml:space="preserve">De </w:t>
      </w:r>
      <w:proofErr w:type="spellStart"/>
      <w:r>
        <w:rPr>
          <w:rStyle w:val="normaltextrun"/>
          <w:color w:val="000000"/>
          <w:shd w:val="clear" w:color="auto" w:fill="FFFFFF"/>
          <w:lang w:val="nl-NL"/>
        </w:rPr>
        <w:t>gaslekdetectieinstallatie</w:t>
      </w:r>
      <w:proofErr w:type="spellEnd"/>
      <w:r>
        <w:rPr>
          <w:rStyle w:val="normaltextrun"/>
          <w:color w:val="000000"/>
          <w:shd w:val="clear" w:color="auto" w:fill="FFFFFF"/>
          <w:lang w:val="nl-NL"/>
        </w:rPr>
        <w:t xml:space="preserve"> is samengesteld uit een elektronische alarmcentrale van 2 alarmniveaus of programmeerbare regeling alsook uit maximum </w:t>
      </w:r>
      <w:r w:rsidRPr="005244FA">
        <w:rPr>
          <w:rStyle w:val="normaltextrun"/>
          <w:b/>
          <w:bCs/>
          <w:color w:val="000000"/>
          <w:shd w:val="clear" w:color="auto" w:fill="FFFFFF"/>
          <w:lang w:val="nl-NL"/>
        </w:rPr>
        <w:t>6</w:t>
      </w:r>
      <w:r>
        <w:rPr>
          <w:rStyle w:val="normaltextrun"/>
          <w:color w:val="000000"/>
          <w:shd w:val="clear" w:color="auto" w:fill="FFFFFF"/>
          <w:lang w:val="nl-NL"/>
        </w:rPr>
        <w:t xml:space="preserve"> detectors</w:t>
      </w:r>
      <w:r>
        <w:rPr>
          <w:rStyle w:val="normaltextrun"/>
          <w:b/>
          <w:bCs/>
          <w:color w:val="000000"/>
          <w:shd w:val="clear" w:color="auto" w:fill="FFFFFF"/>
          <w:lang w:val="nl-NL"/>
        </w:rPr>
        <w:t xml:space="preserve"> </w:t>
      </w:r>
      <w:r>
        <w:rPr>
          <w:rStyle w:val="normaltextrun"/>
          <w:color w:val="000000"/>
          <w:shd w:val="clear" w:color="auto" w:fill="FFFFFF"/>
          <w:lang w:val="nl-NL"/>
        </w:rPr>
        <w:t xml:space="preserve">die op afstand kunnen geplaatst worden: 1 detector boven elke stookketel + 1 detector in de omgeving van de hoge ventilatie + 1 in het </w:t>
      </w:r>
      <w:proofErr w:type="spellStart"/>
      <w:r>
        <w:rPr>
          <w:rStyle w:val="normaltextrun"/>
          <w:color w:val="000000"/>
          <w:shd w:val="clear" w:color="auto" w:fill="FFFFFF"/>
          <w:lang w:val="nl-NL"/>
        </w:rPr>
        <w:t>gastellerlokaal</w:t>
      </w:r>
      <w:proofErr w:type="spellEnd"/>
      <w:r>
        <w:rPr>
          <w:rStyle w:val="normaltextrun"/>
          <w:color w:val="000000"/>
          <w:shd w:val="clear" w:color="auto" w:fill="FFFFFF"/>
          <w:lang w:val="nl-NL"/>
        </w:rPr>
        <w:t>. </w:t>
      </w:r>
      <w:r w:rsidRPr="00EC1D49">
        <w:rPr>
          <w:rStyle w:val="eop"/>
          <w:color w:val="000000"/>
          <w:shd w:val="clear" w:color="auto" w:fill="FFFFFF"/>
          <w:lang w:val="nl-NL"/>
        </w:rPr>
        <w:t> </w:t>
      </w:r>
    </w:p>
    <w:p w14:paraId="72752903" w14:textId="5446CB3C" w:rsidR="00B84B78" w:rsidRDefault="00B84B78">
      <w:pPr>
        <w:jc w:val="both"/>
        <w:rPr>
          <w:rStyle w:val="eop"/>
          <w:color w:val="000000"/>
          <w:shd w:val="clear" w:color="auto" w:fill="FFFFFF"/>
          <w:lang w:val="nl-NL"/>
        </w:rPr>
      </w:pPr>
      <w:r>
        <w:rPr>
          <w:rStyle w:val="normaltextrun"/>
          <w:color w:val="000000"/>
          <w:shd w:val="clear" w:color="auto" w:fill="FFFFFF"/>
          <w:lang w:val="nl-NL"/>
        </w:rPr>
        <w:t>De detector</w:t>
      </w:r>
      <w:r w:rsidR="00844948">
        <w:rPr>
          <w:rStyle w:val="normaltextrun"/>
          <w:color w:val="000000"/>
          <w:shd w:val="clear" w:color="auto" w:fill="FFFFFF"/>
          <w:lang w:val="nl-NL"/>
        </w:rPr>
        <w:t>s</w:t>
      </w:r>
      <w:r>
        <w:rPr>
          <w:rStyle w:val="normaltextrun"/>
          <w:color w:val="000000"/>
          <w:shd w:val="clear" w:color="auto" w:fill="FFFFFF"/>
          <w:lang w:val="nl-NL"/>
        </w:rPr>
        <w:t xml:space="preserve"> werken volgens het principe van de katalytische verbranding.</w:t>
      </w:r>
      <w:r w:rsidRPr="00B84B78">
        <w:rPr>
          <w:rStyle w:val="eop"/>
          <w:color w:val="000000"/>
          <w:shd w:val="clear" w:color="auto" w:fill="FFFFFF"/>
          <w:lang w:val="nl-NL"/>
        </w:rPr>
        <w:t> </w:t>
      </w:r>
    </w:p>
    <w:p w14:paraId="1CD41B92" w14:textId="3E1821B7" w:rsidR="000824F6" w:rsidRDefault="00EB42DF" w:rsidP="00EB42DF">
      <w:pPr>
        <w:jc w:val="both"/>
        <w:rPr>
          <w:rStyle w:val="eop"/>
          <w:color w:val="000000"/>
          <w:shd w:val="clear" w:color="auto" w:fill="FFFFFF"/>
          <w:lang w:val="nl-NL"/>
        </w:rPr>
      </w:pPr>
      <w:r>
        <w:rPr>
          <w:rStyle w:val="normaltextrun"/>
          <w:color w:val="000000"/>
          <w:shd w:val="clear" w:color="auto" w:fill="FFFFFF"/>
          <w:lang w:val="nl-NL"/>
        </w:rPr>
        <w:t>De detector</w:t>
      </w:r>
      <w:r w:rsidR="00844948">
        <w:rPr>
          <w:rStyle w:val="normaltextrun"/>
          <w:color w:val="000000"/>
          <w:shd w:val="clear" w:color="auto" w:fill="FFFFFF"/>
          <w:lang w:val="nl-NL"/>
        </w:rPr>
        <w:t>s</w:t>
      </w:r>
      <w:r>
        <w:rPr>
          <w:rStyle w:val="normaltextrun"/>
          <w:color w:val="000000"/>
          <w:shd w:val="clear" w:color="auto" w:fill="FFFFFF"/>
          <w:lang w:val="nl-NL"/>
        </w:rPr>
        <w:t xml:space="preserve"> zijn explosieveilig en meten permanent de aanwezigheid van gas in de lucht.</w:t>
      </w:r>
      <w:r w:rsidRPr="00EB42DF">
        <w:rPr>
          <w:rStyle w:val="eop"/>
          <w:color w:val="000000"/>
          <w:shd w:val="clear" w:color="auto" w:fill="FFFFFF"/>
          <w:lang w:val="nl-NL"/>
        </w:rPr>
        <w:t> </w:t>
      </w:r>
    </w:p>
    <w:p w14:paraId="3A2240A6" w14:textId="77777777" w:rsidR="00EB42DF" w:rsidRPr="00EB42DF" w:rsidRDefault="00EB42DF">
      <w:pPr>
        <w:ind w:firstLine="567"/>
        <w:jc w:val="both"/>
        <w:rPr>
          <w:lang w:val="nl-NL"/>
        </w:rPr>
      </w:pPr>
    </w:p>
    <w:p w14:paraId="7B176E7B" w14:textId="64107ADD" w:rsidR="000824F6" w:rsidRPr="00684B5C" w:rsidRDefault="00FF63DE">
      <w:pPr>
        <w:jc w:val="both"/>
        <w:rPr>
          <w:rStyle w:val="eop"/>
          <w:shd w:val="clear" w:color="auto" w:fill="FFFFFF"/>
          <w:lang w:val="nl-NL"/>
        </w:rPr>
      </w:pPr>
      <w:r>
        <w:rPr>
          <w:rStyle w:val="normaltextrun"/>
          <w:color w:val="000000"/>
          <w:shd w:val="clear" w:color="auto" w:fill="FFFFFF"/>
          <w:lang w:val="nl-NL"/>
        </w:rPr>
        <w:t xml:space="preserve">De waarde van de gemeten gasconcentratie kan per detector gevisualiseerd worden op een </w:t>
      </w:r>
      <w:proofErr w:type="spellStart"/>
      <w:r>
        <w:rPr>
          <w:rStyle w:val="normaltextrun"/>
          <w:color w:val="000000"/>
          <w:shd w:val="clear" w:color="auto" w:fill="FFFFFF"/>
          <w:lang w:val="nl-NL"/>
        </w:rPr>
        <w:t>LCD-display</w:t>
      </w:r>
      <w:proofErr w:type="spellEnd"/>
      <w:r>
        <w:rPr>
          <w:rStyle w:val="normaltextrun"/>
          <w:color w:val="000000"/>
          <w:shd w:val="clear" w:color="auto" w:fill="FFFFFF"/>
          <w:lang w:val="nl-NL"/>
        </w:rPr>
        <w:t xml:space="preserve"> </w:t>
      </w:r>
      <w:r w:rsidR="00ED64A7" w:rsidRPr="00684B5C">
        <w:rPr>
          <w:rStyle w:val="normaltextrun"/>
          <w:shd w:val="clear" w:color="auto" w:fill="FFFFFF"/>
          <w:lang w:val="nl-NL"/>
        </w:rPr>
        <w:t xml:space="preserve">geïntegreerd in de alarmcentrale </w:t>
      </w:r>
      <w:r w:rsidRPr="00684B5C">
        <w:rPr>
          <w:rStyle w:val="normaltextrun"/>
          <w:shd w:val="clear" w:color="auto" w:fill="FFFFFF"/>
          <w:lang w:val="nl-NL"/>
        </w:rPr>
        <w:t>(uitlezing in procent van de OEG).</w:t>
      </w:r>
      <w:r w:rsidRPr="00684B5C">
        <w:rPr>
          <w:rStyle w:val="eop"/>
          <w:shd w:val="clear" w:color="auto" w:fill="FFFFFF"/>
          <w:lang w:val="nl-NL"/>
        </w:rPr>
        <w:t> </w:t>
      </w:r>
    </w:p>
    <w:p w14:paraId="5278AF7E" w14:textId="77777777" w:rsidR="00FF63DE" w:rsidRPr="00684B5C" w:rsidRDefault="00FF63DE">
      <w:pPr>
        <w:jc w:val="both"/>
        <w:rPr>
          <w:lang w:val="nl-NL"/>
        </w:rPr>
      </w:pPr>
    </w:p>
    <w:p w14:paraId="48490ABA" w14:textId="77777777" w:rsidR="003B4774" w:rsidRPr="003B4774" w:rsidRDefault="003B4774" w:rsidP="003B4774">
      <w:pPr>
        <w:pStyle w:val="paragraph"/>
        <w:spacing w:before="0" w:beforeAutospacing="0" w:after="0" w:afterAutospacing="0"/>
        <w:textAlignment w:val="baseline"/>
        <w:rPr>
          <w:rFonts w:ascii="Segoe UI" w:hAnsi="Segoe UI" w:cs="Segoe UI"/>
          <w:sz w:val="18"/>
          <w:szCs w:val="18"/>
          <w:lang w:val="nl-NL"/>
        </w:rPr>
      </w:pPr>
      <w:r w:rsidRPr="003B4774">
        <w:rPr>
          <w:rStyle w:val="eop"/>
          <w:sz w:val="20"/>
          <w:szCs w:val="20"/>
          <w:lang w:val="nl-NL"/>
        </w:rPr>
        <w:t> </w:t>
      </w:r>
    </w:p>
    <w:p w14:paraId="352D4CA6" w14:textId="77777777" w:rsidR="003B4774" w:rsidRPr="00684B5C" w:rsidRDefault="003B4774" w:rsidP="003B4774">
      <w:pPr>
        <w:pStyle w:val="paragraph"/>
        <w:spacing w:before="0" w:beforeAutospacing="0" w:after="0" w:afterAutospacing="0"/>
        <w:textAlignment w:val="baseline"/>
        <w:rPr>
          <w:rStyle w:val="normaltextrun"/>
          <w:sz w:val="20"/>
          <w:szCs w:val="20"/>
          <w:lang w:val="nl-NL"/>
        </w:rPr>
      </w:pPr>
      <w:r>
        <w:rPr>
          <w:rStyle w:val="normaltextrun"/>
          <w:sz w:val="20"/>
          <w:szCs w:val="20"/>
          <w:lang w:val="nl-NL"/>
        </w:rPr>
        <w:t xml:space="preserve">De 2 alarmniveaus zijn programmeerbaar per detector dankzij het membraantoetsenbord aan de voorkant van de centrale. Het is onmogelijk de alarmen te resetten vooraleer de gemeten gasconcentratie beneden het alarmniveau is gedaald. Het is </w:t>
      </w:r>
      <w:r w:rsidRPr="00684B5C">
        <w:rPr>
          <w:rStyle w:val="normaltextrun"/>
          <w:sz w:val="20"/>
          <w:szCs w:val="20"/>
          <w:lang w:val="nl-NL"/>
        </w:rPr>
        <w:t>steeds mogelijk om de sirene en de interne buzzer te resetten.</w:t>
      </w:r>
    </w:p>
    <w:p w14:paraId="62BE0579" w14:textId="6E7D9F67" w:rsidR="0071581C" w:rsidRPr="0012448E" w:rsidRDefault="0071581C" w:rsidP="00486D19">
      <w:pPr>
        <w:jc w:val="both"/>
        <w:rPr>
          <w:rFonts w:ascii="Segoe UI" w:hAnsi="Segoe UI" w:cs="Segoe UI"/>
          <w:color w:val="FF0000"/>
          <w:sz w:val="18"/>
          <w:szCs w:val="18"/>
          <w:lang w:val="nl-NL"/>
        </w:rPr>
      </w:pPr>
      <w:r w:rsidRPr="00684B5C">
        <w:rPr>
          <w:rStyle w:val="normaltextrun"/>
          <w:shd w:val="clear" w:color="auto" w:fill="FFFFFF"/>
          <w:lang w:val="nl-NL"/>
        </w:rPr>
        <w:t>De alarmbevestiging</w:t>
      </w:r>
      <w:r w:rsidR="00BC27F0" w:rsidRPr="00684B5C">
        <w:rPr>
          <w:rStyle w:val="normaltextrun"/>
          <w:shd w:val="clear" w:color="auto" w:fill="FFFFFF"/>
          <w:lang w:val="nl-NL"/>
        </w:rPr>
        <w:t>s</w:t>
      </w:r>
      <w:r w:rsidRPr="00684B5C">
        <w:rPr>
          <w:rStyle w:val="normaltextrun"/>
          <w:shd w:val="clear" w:color="auto" w:fill="FFFFFF"/>
          <w:lang w:val="nl-NL"/>
        </w:rPr>
        <w:t>modus</w:t>
      </w:r>
      <w:r w:rsidRPr="00E962D0">
        <w:rPr>
          <w:rStyle w:val="normaltextrun"/>
          <w:color w:val="FF0000"/>
          <w:shd w:val="clear" w:color="auto" w:fill="FFFFFF"/>
          <w:lang w:val="nl-NL"/>
        </w:rPr>
        <w:t xml:space="preserve"> </w:t>
      </w:r>
      <w:r>
        <w:rPr>
          <w:rStyle w:val="normaltextrun"/>
          <w:color w:val="000000"/>
          <w:shd w:val="clear" w:color="auto" w:fill="FFFFFF"/>
          <w:lang w:val="nl-NL"/>
        </w:rPr>
        <w:t xml:space="preserve">(automatisch of manueel) is programmeerbaar </w:t>
      </w:r>
      <w:r w:rsidR="00BC27F0">
        <w:rPr>
          <w:rStyle w:val="normaltextrun"/>
          <w:color w:val="000000"/>
          <w:shd w:val="clear" w:color="auto" w:fill="FFFFFF"/>
          <w:lang w:val="nl-NL"/>
        </w:rPr>
        <w:t>voor het eerste alarmniveau</w:t>
      </w:r>
      <w:r>
        <w:rPr>
          <w:rStyle w:val="normaltextrun"/>
          <w:color w:val="000000"/>
          <w:shd w:val="clear" w:color="auto" w:fill="FFFFFF"/>
          <w:lang w:val="nl-NL"/>
        </w:rPr>
        <w:t>. Deze waarden kunnen gewijzigd worden in de programmatie</w:t>
      </w:r>
      <w:r w:rsidR="00487320">
        <w:rPr>
          <w:rStyle w:val="normaltextrun"/>
          <w:color w:val="000000"/>
          <w:shd w:val="clear" w:color="auto" w:fill="FFFFFF"/>
          <w:lang w:val="nl-NL"/>
        </w:rPr>
        <w:t xml:space="preserve"> </w:t>
      </w:r>
      <w:r w:rsidR="00844948">
        <w:rPr>
          <w:rStyle w:val="normaltextrun"/>
          <w:color w:val="000000"/>
          <w:shd w:val="clear" w:color="auto" w:fill="FFFFFF"/>
          <w:lang w:val="nl-NL"/>
        </w:rPr>
        <w:t>en kunnen</w:t>
      </w:r>
      <w:r w:rsidR="00773F43">
        <w:rPr>
          <w:rStyle w:val="normaltextrun"/>
          <w:color w:val="000000"/>
          <w:shd w:val="clear" w:color="auto" w:fill="FFFFFF"/>
          <w:lang w:val="nl-NL"/>
        </w:rPr>
        <w:t xml:space="preserve"> automatische acties ondernemen per toebehoren.</w:t>
      </w:r>
      <w:r w:rsidR="0012448E">
        <w:rPr>
          <w:rStyle w:val="normaltextrun"/>
          <w:color w:val="000000"/>
          <w:shd w:val="clear" w:color="auto" w:fill="FFFFFF"/>
          <w:lang w:val="nl-NL"/>
        </w:rPr>
        <w:t xml:space="preserve"> </w:t>
      </w:r>
    </w:p>
    <w:p w14:paraId="216702C9" w14:textId="39CAFE8A" w:rsidR="000824F6" w:rsidRPr="00D708A6" w:rsidRDefault="000824F6" w:rsidP="002A7BF8">
      <w:pPr>
        <w:ind w:firstLine="567"/>
        <w:jc w:val="both"/>
        <w:rPr>
          <w:lang w:val="nl-NL"/>
        </w:rPr>
      </w:pPr>
      <w:r w:rsidRPr="00487320">
        <w:rPr>
          <w:lang w:val="nl-NL"/>
        </w:rPr>
        <w:t xml:space="preserve"> </w:t>
      </w:r>
    </w:p>
    <w:p w14:paraId="1EC9F7FA" w14:textId="497BD61E" w:rsidR="007D0B58" w:rsidRPr="0012448E" w:rsidRDefault="00400F20">
      <w:pPr>
        <w:jc w:val="both"/>
        <w:rPr>
          <w:rStyle w:val="eop"/>
          <w:color w:val="000000"/>
          <w:shd w:val="clear" w:color="auto" w:fill="FFFFFF"/>
          <w:lang w:val="nl-NL"/>
        </w:rPr>
      </w:pPr>
      <w:r>
        <w:rPr>
          <w:rStyle w:val="normaltextrun"/>
          <w:b/>
          <w:bCs/>
          <w:color w:val="000000"/>
          <w:shd w:val="clear" w:color="auto" w:fill="FFFFFF"/>
          <w:lang w:val="nl-NL"/>
        </w:rPr>
        <w:t>Karakteristieken van de gasdetectors:</w:t>
      </w:r>
      <w:r w:rsidRPr="0012448E">
        <w:rPr>
          <w:rStyle w:val="eop"/>
          <w:color w:val="000000"/>
          <w:shd w:val="clear" w:color="auto" w:fill="FFFFFF"/>
          <w:lang w:val="nl-NL"/>
        </w:rPr>
        <w:t> </w:t>
      </w:r>
    </w:p>
    <w:p w14:paraId="1E443539" w14:textId="77777777" w:rsidR="00400F20" w:rsidRPr="0012448E" w:rsidRDefault="00400F20">
      <w:pPr>
        <w:jc w:val="both"/>
        <w:rPr>
          <w:rStyle w:val="eop"/>
          <w:color w:val="000000"/>
          <w:shd w:val="clear" w:color="auto" w:fill="FFFFFF"/>
          <w:lang w:val="nl-NL"/>
        </w:rPr>
      </w:pPr>
    </w:p>
    <w:p w14:paraId="58A03005" w14:textId="77777777" w:rsidR="00400F20" w:rsidRPr="0012448E" w:rsidRDefault="00400F20">
      <w:pPr>
        <w:jc w:val="both"/>
        <w:rPr>
          <w:sz w:val="22"/>
          <w:lang w:val="nl-NL"/>
        </w:rPr>
      </w:pPr>
    </w:p>
    <w:tbl>
      <w:tblPr>
        <w:tblW w:w="0" w:type="auto"/>
        <w:tblInd w:w="360" w:type="dxa"/>
        <w:tblCellMar>
          <w:left w:w="70" w:type="dxa"/>
          <w:right w:w="70" w:type="dxa"/>
        </w:tblCellMar>
        <w:tblLook w:val="0000" w:firstRow="0" w:lastRow="0" w:firstColumn="0" w:lastColumn="0" w:noHBand="0" w:noVBand="0"/>
      </w:tblPr>
      <w:tblGrid>
        <w:gridCol w:w="2666"/>
        <w:gridCol w:w="6046"/>
      </w:tblGrid>
      <w:tr w:rsidR="00871A41" w:rsidRPr="00871A41" w14:paraId="149082FD" w14:textId="77777777">
        <w:tc>
          <w:tcPr>
            <w:tcW w:w="2687" w:type="dxa"/>
          </w:tcPr>
          <w:p w14:paraId="453AE9CB" w14:textId="4EF083C7" w:rsidR="000824F6" w:rsidRPr="00871A41" w:rsidRDefault="00F2631D">
            <w:pPr>
              <w:jc w:val="both"/>
            </w:pPr>
            <w:r>
              <w:rPr>
                <w:rStyle w:val="normaltextrun"/>
                <w:color w:val="000000"/>
                <w:shd w:val="clear" w:color="auto" w:fill="FFFFFF"/>
              </w:rPr>
              <w:t xml:space="preserve">Te </w:t>
            </w:r>
            <w:proofErr w:type="spellStart"/>
            <w:r>
              <w:rPr>
                <w:rStyle w:val="normaltextrun"/>
                <w:color w:val="000000"/>
                <w:shd w:val="clear" w:color="auto" w:fill="FFFFFF"/>
              </w:rPr>
              <w:t>detecteren</w:t>
            </w:r>
            <w:proofErr w:type="spellEnd"/>
            <w:r>
              <w:rPr>
                <w:rStyle w:val="normaltextrun"/>
                <w:color w:val="000000"/>
                <w:shd w:val="clear" w:color="auto" w:fill="FFFFFF"/>
              </w:rPr>
              <w:t xml:space="preserve"> </w:t>
            </w:r>
            <w:proofErr w:type="spellStart"/>
            <w:r>
              <w:rPr>
                <w:rStyle w:val="normaltextrun"/>
                <w:color w:val="000000"/>
                <w:shd w:val="clear" w:color="auto" w:fill="FFFFFF"/>
              </w:rPr>
              <w:t>gas</w:t>
            </w:r>
            <w:proofErr w:type="spellEnd"/>
            <w:r w:rsidR="000824F6" w:rsidRPr="00871A41">
              <w:t>:</w:t>
            </w:r>
            <w:r w:rsidR="000824F6" w:rsidRPr="00871A41">
              <w:tab/>
            </w:r>
          </w:p>
        </w:tc>
        <w:tc>
          <w:tcPr>
            <w:tcW w:w="6165" w:type="dxa"/>
          </w:tcPr>
          <w:p w14:paraId="0027DE87" w14:textId="425FFFAF" w:rsidR="000824F6" w:rsidRPr="00871A41" w:rsidRDefault="003E07AF">
            <w:pPr>
              <w:jc w:val="both"/>
            </w:pPr>
            <w:r>
              <w:rPr>
                <w:rStyle w:val="normaltextrun"/>
                <w:color w:val="000000"/>
                <w:shd w:val="clear" w:color="auto" w:fill="FFFFFF"/>
                <w:lang w:val="nl-NL"/>
              </w:rPr>
              <w:t>Aardgas</w:t>
            </w:r>
            <w:r>
              <w:rPr>
                <w:rStyle w:val="eop"/>
                <w:color w:val="000000"/>
                <w:shd w:val="clear" w:color="auto" w:fill="FFFFFF"/>
              </w:rPr>
              <w:t> </w:t>
            </w:r>
            <w:r>
              <w:t xml:space="preserve"> </w:t>
            </w:r>
            <w:r w:rsidR="00C32771">
              <w:t>[</w:t>
            </w:r>
            <w:r w:rsidR="005E5CB6">
              <w:t>CH</w:t>
            </w:r>
            <w:r w:rsidR="005E5CB6" w:rsidRPr="0043707E">
              <w:rPr>
                <w:vertAlign w:val="subscript"/>
              </w:rPr>
              <w:t>4</w:t>
            </w:r>
            <w:r w:rsidR="00EF4201">
              <w:t>]</w:t>
            </w:r>
          </w:p>
        </w:tc>
      </w:tr>
      <w:tr w:rsidR="00871A41" w:rsidRPr="00871A41" w14:paraId="550CE9F4" w14:textId="77777777">
        <w:tc>
          <w:tcPr>
            <w:tcW w:w="2687" w:type="dxa"/>
          </w:tcPr>
          <w:p w14:paraId="06FDE241" w14:textId="0F8F5A6F" w:rsidR="000824F6" w:rsidRPr="00871A41" w:rsidRDefault="003E07AF">
            <w:pPr>
              <w:jc w:val="both"/>
            </w:pPr>
            <w:r>
              <w:rPr>
                <w:rStyle w:val="normaltextrun"/>
                <w:color w:val="000000"/>
                <w:bdr w:val="none" w:sz="0" w:space="0" w:color="auto" w:frame="1"/>
                <w:lang w:val="nl-NL"/>
              </w:rPr>
              <w:t>Meetbereik</w:t>
            </w:r>
            <w:r w:rsidR="000824F6" w:rsidRPr="00871A41">
              <w:t>:</w:t>
            </w:r>
          </w:p>
        </w:tc>
        <w:tc>
          <w:tcPr>
            <w:tcW w:w="6165" w:type="dxa"/>
          </w:tcPr>
          <w:p w14:paraId="54DD9E40" w14:textId="670CBAF3" w:rsidR="000824F6" w:rsidRPr="00871A41" w:rsidRDefault="000824F6">
            <w:pPr>
              <w:jc w:val="both"/>
            </w:pPr>
            <w:r w:rsidRPr="00871A41">
              <w:t>0</w:t>
            </w:r>
            <w:r w:rsidR="003E07AF">
              <w:t>-</w:t>
            </w:r>
            <w:r w:rsidR="002B501A" w:rsidRPr="00871A41">
              <w:t>100%</w:t>
            </w:r>
            <w:r w:rsidRPr="00871A41">
              <w:t xml:space="preserve"> </w:t>
            </w:r>
            <w:r w:rsidR="003E07AF">
              <w:t>OEG</w:t>
            </w:r>
          </w:p>
        </w:tc>
      </w:tr>
      <w:tr w:rsidR="00871A41" w:rsidRPr="00871A41" w14:paraId="1D49E0B9" w14:textId="77777777">
        <w:tc>
          <w:tcPr>
            <w:tcW w:w="2687" w:type="dxa"/>
          </w:tcPr>
          <w:p w14:paraId="6B78067C" w14:textId="6A6286C9" w:rsidR="000824F6" w:rsidRPr="00871A41" w:rsidRDefault="000824F6">
            <w:pPr>
              <w:jc w:val="both"/>
            </w:pPr>
            <w:proofErr w:type="spellStart"/>
            <w:r w:rsidRPr="00871A41">
              <w:t>P</w:t>
            </w:r>
            <w:r w:rsidR="003E07AF">
              <w:t>laatsing</w:t>
            </w:r>
            <w:proofErr w:type="spellEnd"/>
            <w:r w:rsidRPr="00871A41">
              <w:t> :</w:t>
            </w:r>
          </w:p>
        </w:tc>
        <w:tc>
          <w:tcPr>
            <w:tcW w:w="6165" w:type="dxa"/>
          </w:tcPr>
          <w:p w14:paraId="769DC2DF" w14:textId="77777777" w:rsidR="000824F6" w:rsidRPr="00871A41" w:rsidRDefault="000824F6">
            <w:pPr>
              <w:jc w:val="both"/>
            </w:pPr>
            <w:r w:rsidRPr="00871A41">
              <w:t>Plafond</w:t>
            </w:r>
          </w:p>
        </w:tc>
      </w:tr>
      <w:tr w:rsidR="00871A41" w:rsidRPr="00871A41" w14:paraId="4C6A4B66" w14:textId="77777777">
        <w:tc>
          <w:tcPr>
            <w:tcW w:w="2687" w:type="dxa"/>
          </w:tcPr>
          <w:p w14:paraId="363EC87D" w14:textId="03AD50E8" w:rsidR="000824F6" w:rsidRPr="00871A41" w:rsidRDefault="005E50CB">
            <w:pPr>
              <w:jc w:val="both"/>
            </w:pPr>
            <w:proofErr w:type="spellStart"/>
            <w:r>
              <w:t>Keuring</w:t>
            </w:r>
            <w:proofErr w:type="spellEnd"/>
            <w:r w:rsidR="000824F6" w:rsidRPr="00871A41">
              <w:t> :</w:t>
            </w:r>
          </w:p>
        </w:tc>
        <w:tc>
          <w:tcPr>
            <w:tcW w:w="6165" w:type="dxa"/>
          </w:tcPr>
          <w:p w14:paraId="219E2E7E" w14:textId="77777777" w:rsidR="000824F6" w:rsidRPr="00871A41" w:rsidRDefault="000824F6">
            <w:pPr>
              <w:jc w:val="both"/>
            </w:pPr>
            <w:r w:rsidRPr="00871A41">
              <w:t>ATEX</w:t>
            </w:r>
          </w:p>
        </w:tc>
      </w:tr>
      <w:tr w:rsidR="00871A41" w:rsidRPr="00871A41" w14:paraId="6B635441" w14:textId="77777777">
        <w:tc>
          <w:tcPr>
            <w:tcW w:w="2687" w:type="dxa"/>
          </w:tcPr>
          <w:p w14:paraId="24DB67AA" w14:textId="77777777" w:rsidR="000824F6" w:rsidRPr="00871A41" w:rsidRDefault="000824F6">
            <w:pPr>
              <w:jc w:val="both"/>
            </w:pPr>
            <w:r w:rsidRPr="00871A41">
              <w:t>Principe :</w:t>
            </w:r>
          </w:p>
        </w:tc>
        <w:tc>
          <w:tcPr>
            <w:tcW w:w="6165" w:type="dxa"/>
          </w:tcPr>
          <w:p w14:paraId="1024B5E9" w14:textId="245F6894" w:rsidR="000824F6" w:rsidRPr="00871A41" w:rsidRDefault="005E50CB">
            <w:pPr>
              <w:jc w:val="both"/>
            </w:pPr>
            <w:r>
              <w:rPr>
                <w:rStyle w:val="normaltextrun"/>
                <w:color w:val="000000"/>
                <w:shd w:val="clear" w:color="auto" w:fill="FFFFFF"/>
                <w:lang w:val="nl-NL"/>
              </w:rPr>
              <w:t>Katalytische verbranding</w:t>
            </w:r>
            <w:r>
              <w:rPr>
                <w:rStyle w:val="eop"/>
                <w:color w:val="000000"/>
                <w:shd w:val="clear" w:color="auto" w:fill="FFFFFF"/>
              </w:rPr>
              <w:t> </w:t>
            </w:r>
          </w:p>
        </w:tc>
      </w:tr>
      <w:tr w:rsidR="00871A41" w:rsidRPr="00871A41" w14:paraId="0DC4C1AE" w14:textId="77777777">
        <w:tc>
          <w:tcPr>
            <w:tcW w:w="2687" w:type="dxa"/>
          </w:tcPr>
          <w:p w14:paraId="5CA42CAF" w14:textId="0D661EA2" w:rsidR="000824F6" w:rsidRPr="00871A41" w:rsidRDefault="00EA2A79">
            <w:pPr>
              <w:jc w:val="both"/>
            </w:pPr>
            <w:r>
              <w:rPr>
                <w:rStyle w:val="normaltextrun"/>
                <w:color w:val="000000"/>
                <w:bdr w:val="none" w:sz="0" w:space="0" w:color="auto" w:frame="1"/>
                <w:lang w:val="nl-NL"/>
              </w:rPr>
              <w:t xml:space="preserve">Reactietijd </w:t>
            </w:r>
            <w:r w:rsidR="005E468B">
              <w:rPr>
                <w:rStyle w:val="normaltextrun"/>
                <w:color w:val="000000"/>
                <w:bdr w:val="none" w:sz="0" w:space="0" w:color="auto" w:frame="1"/>
                <w:lang w:val="nl-NL"/>
              </w:rPr>
              <w:t>(</w:t>
            </w:r>
            <w:r w:rsidR="000824F6" w:rsidRPr="00871A41">
              <w:t>T90</w:t>
            </w:r>
            <w:r w:rsidR="005E468B">
              <w:t>)</w:t>
            </w:r>
            <w:r w:rsidR="000824F6" w:rsidRPr="00871A41">
              <w:t> :</w:t>
            </w:r>
          </w:p>
        </w:tc>
        <w:tc>
          <w:tcPr>
            <w:tcW w:w="6165" w:type="dxa"/>
          </w:tcPr>
          <w:p w14:paraId="21532525" w14:textId="77777777" w:rsidR="000824F6" w:rsidRPr="00871A41" w:rsidRDefault="002B501A">
            <w:pPr>
              <w:jc w:val="both"/>
            </w:pPr>
            <w:r w:rsidRPr="00871A41">
              <w:t>&lt; 30</w:t>
            </w:r>
            <w:r w:rsidR="000824F6" w:rsidRPr="00871A41">
              <w:t xml:space="preserve"> s</w:t>
            </w:r>
          </w:p>
        </w:tc>
      </w:tr>
      <w:tr w:rsidR="00871A41" w:rsidRPr="00871A41" w14:paraId="54CB833F" w14:textId="77777777">
        <w:tc>
          <w:tcPr>
            <w:tcW w:w="2687" w:type="dxa"/>
          </w:tcPr>
          <w:p w14:paraId="5046DD64" w14:textId="7FF40914" w:rsidR="000824F6" w:rsidRPr="00871A41" w:rsidRDefault="00EA2A79">
            <w:pPr>
              <w:jc w:val="both"/>
            </w:pPr>
            <w:r>
              <w:rPr>
                <w:rStyle w:val="normaltextrun"/>
                <w:color w:val="000000"/>
                <w:bdr w:val="none" w:sz="0" w:space="0" w:color="auto" w:frame="1"/>
                <w:lang w:val="nl-NL"/>
              </w:rPr>
              <w:t>Nauwkeurigheid</w:t>
            </w:r>
            <w:r w:rsidR="000824F6" w:rsidRPr="00871A41">
              <w:t> :</w:t>
            </w:r>
          </w:p>
        </w:tc>
        <w:tc>
          <w:tcPr>
            <w:tcW w:w="6165" w:type="dxa"/>
          </w:tcPr>
          <w:p w14:paraId="49A83379" w14:textId="0798495F" w:rsidR="000824F6" w:rsidRPr="00871A41" w:rsidRDefault="002B501A">
            <w:pPr>
              <w:jc w:val="both"/>
            </w:pPr>
            <w:r w:rsidRPr="00871A41">
              <w:t>±</w:t>
            </w:r>
            <w:r w:rsidR="003221E3">
              <w:t xml:space="preserve"> 3</w:t>
            </w:r>
            <w:r w:rsidRPr="00871A41">
              <w:t xml:space="preserve">% </w:t>
            </w:r>
            <w:proofErr w:type="spellStart"/>
            <w:r w:rsidR="00C92062">
              <w:t>volledige</w:t>
            </w:r>
            <w:proofErr w:type="spellEnd"/>
            <w:r w:rsidR="00C92062">
              <w:t xml:space="preserve"> </w:t>
            </w:r>
            <w:proofErr w:type="spellStart"/>
            <w:r w:rsidR="00C92062">
              <w:t>schaal</w:t>
            </w:r>
            <w:proofErr w:type="spellEnd"/>
            <w:r w:rsidRPr="00871A41">
              <w:t xml:space="preserve"> </w:t>
            </w:r>
          </w:p>
        </w:tc>
      </w:tr>
      <w:tr w:rsidR="00871A41" w:rsidRPr="00871A41" w14:paraId="6E440ACC" w14:textId="77777777">
        <w:tc>
          <w:tcPr>
            <w:tcW w:w="2687" w:type="dxa"/>
          </w:tcPr>
          <w:p w14:paraId="1E76DD02" w14:textId="05FD5CB2" w:rsidR="000824F6" w:rsidRPr="00871A41" w:rsidRDefault="00C92062">
            <w:pPr>
              <w:jc w:val="both"/>
            </w:pPr>
            <w:proofErr w:type="spellStart"/>
            <w:r>
              <w:t>Bedrijfs</w:t>
            </w:r>
            <w:r w:rsidR="00D94E84">
              <w:t>temperatuur</w:t>
            </w:r>
            <w:proofErr w:type="spellEnd"/>
            <w:r w:rsidR="000824F6" w:rsidRPr="00871A41">
              <w:t> :</w:t>
            </w:r>
          </w:p>
        </w:tc>
        <w:tc>
          <w:tcPr>
            <w:tcW w:w="6165" w:type="dxa"/>
          </w:tcPr>
          <w:p w14:paraId="51095664" w14:textId="782E9D4A" w:rsidR="000824F6" w:rsidRPr="00871A41" w:rsidRDefault="00FD3506">
            <w:pPr>
              <w:jc w:val="both"/>
            </w:pPr>
            <w:r>
              <w:t xml:space="preserve">0°C </w:t>
            </w:r>
            <w:proofErr w:type="spellStart"/>
            <w:r w:rsidR="00D94E84">
              <w:t>tot</w:t>
            </w:r>
            <w:proofErr w:type="spellEnd"/>
            <w:r>
              <w:t xml:space="preserve"> +50°C</w:t>
            </w:r>
          </w:p>
        </w:tc>
      </w:tr>
      <w:tr w:rsidR="00871A41" w:rsidRPr="00871A41" w14:paraId="3473EEF7" w14:textId="77777777">
        <w:tc>
          <w:tcPr>
            <w:tcW w:w="2687" w:type="dxa"/>
          </w:tcPr>
          <w:p w14:paraId="435F3775" w14:textId="77777777" w:rsidR="0064349C" w:rsidRPr="00871A41" w:rsidRDefault="0064349C">
            <w:pPr>
              <w:jc w:val="both"/>
            </w:pPr>
          </w:p>
        </w:tc>
        <w:tc>
          <w:tcPr>
            <w:tcW w:w="6165" w:type="dxa"/>
          </w:tcPr>
          <w:p w14:paraId="36DF6D61" w14:textId="77777777" w:rsidR="000824F6" w:rsidRPr="00871A41" w:rsidRDefault="000824F6">
            <w:pPr>
              <w:jc w:val="both"/>
            </w:pPr>
          </w:p>
        </w:tc>
      </w:tr>
      <w:tr w:rsidR="00871A41" w:rsidRPr="00871A41" w14:paraId="6CB1F481" w14:textId="77777777">
        <w:tc>
          <w:tcPr>
            <w:tcW w:w="2687" w:type="dxa"/>
          </w:tcPr>
          <w:p w14:paraId="5EA35391" w14:textId="77777777" w:rsidR="007D0B58" w:rsidRPr="00871A41" w:rsidRDefault="007D0B58">
            <w:pPr>
              <w:jc w:val="both"/>
            </w:pPr>
          </w:p>
        </w:tc>
        <w:tc>
          <w:tcPr>
            <w:tcW w:w="6165" w:type="dxa"/>
          </w:tcPr>
          <w:p w14:paraId="3AC9D9B6" w14:textId="77777777" w:rsidR="007D0B58" w:rsidRPr="00871A41" w:rsidRDefault="007D0B58">
            <w:pPr>
              <w:jc w:val="both"/>
            </w:pPr>
          </w:p>
        </w:tc>
      </w:tr>
      <w:tr w:rsidR="000824F6" w:rsidRPr="00871A41" w14:paraId="4B2B8B2C" w14:textId="77777777">
        <w:tc>
          <w:tcPr>
            <w:tcW w:w="2687" w:type="dxa"/>
          </w:tcPr>
          <w:p w14:paraId="01FDED75" w14:textId="0E9D0835" w:rsidR="000824F6" w:rsidRPr="00871A41" w:rsidRDefault="000824F6">
            <w:pPr>
              <w:jc w:val="both"/>
              <w:rPr>
                <w:b/>
                <w:bCs/>
                <w:i/>
                <w:iCs/>
              </w:rPr>
            </w:pPr>
            <w:proofErr w:type="spellStart"/>
            <w:r w:rsidRPr="00871A41">
              <w:rPr>
                <w:b/>
                <w:bCs/>
                <w:i/>
                <w:iCs/>
              </w:rPr>
              <w:t>M</w:t>
            </w:r>
            <w:r w:rsidR="00A31864">
              <w:rPr>
                <w:b/>
                <w:bCs/>
                <w:i/>
                <w:iCs/>
              </w:rPr>
              <w:t>erk</w:t>
            </w:r>
            <w:proofErr w:type="spellEnd"/>
            <w:r w:rsidRPr="00871A41">
              <w:rPr>
                <w:b/>
                <w:bCs/>
                <w:i/>
                <w:iCs/>
              </w:rPr>
              <w:t xml:space="preserve"> : </w:t>
            </w:r>
          </w:p>
        </w:tc>
        <w:tc>
          <w:tcPr>
            <w:tcW w:w="6165" w:type="dxa"/>
          </w:tcPr>
          <w:p w14:paraId="7E307A49" w14:textId="77777777" w:rsidR="000824F6" w:rsidRDefault="000824F6">
            <w:pPr>
              <w:jc w:val="both"/>
              <w:rPr>
                <w:b/>
                <w:bCs/>
                <w:i/>
                <w:iCs/>
              </w:rPr>
            </w:pPr>
            <w:r w:rsidRPr="00871A41">
              <w:rPr>
                <w:b/>
                <w:bCs/>
                <w:i/>
                <w:iCs/>
              </w:rPr>
              <w:t>Dalemans</w:t>
            </w:r>
          </w:p>
          <w:p w14:paraId="058B46E6" w14:textId="7209D4AA" w:rsidR="00DB57F9" w:rsidRPr="00871A41" w:rsidRDefault="00DB57F9">
            <w:pPr>
              <w:jc w:val="both"/>
              <w:rPr>
                <w:b/>
                <w:bCs/>
                <w:i/>
                <w:iCs/>
              </w:rPr>
            </w:pPr>
          </w:p>
        </w:tc>
      </w:tr>
    </w:tbl>
    <w:p w14:paraId="6086E87F" w14:textId="77777777" w:rsidR="000824F6" w:rsidRPr="00871A41" w:rsidRDefault="000824F6">
      <w:pPr>
        <w:jc w:val="both"/>
      </w:pPr>
    </w:p>
    <w:p w14:paraId="5375B501" w14:textId="0EE32597" w:rsidR="000824F6" w:rsidRDefault="00DB57F9">
      <w:pPr>
        <w:jc w:val="both"/>
        <w:rPr>
          <w:rStyle w:val="eop"/>
          <w:color w:val="000000"/>
          <w:shd w:val="clear" w:color="auto" w:fill="FFFFFF"/>
          <w:lang w:val="nl-NL"/>
        </w:rPr>
      </w:pPr>
      <w:r>
        <w:rPr>
          <w:rStyle w:val="normaltextrun"/>
          <w:b/>
          <w:bCs/>
          <w:color w:val="000000"/>
          <w:shd w:val="clear" w:color="auto" w:fill="FFFFFF"/>
          <w:lang w:val="nl-NL"/>
        </w:rPr>
        <w:t>Karakteristieken van de alarm- en meetcentrale:</w:t>
      </w:r>
      <w:r w:rsidRPr="00DB57F9">
        <w:rPr>
          <w:rStyle w:val="eop"/>
          <w:color w:val="000000"/>
          <w:shd w:val="clear" w:color="auto" w:fill="FFFFFF"/>
          <w:lang w:val="nl-NL"/>
        </w:rPr>
        <w:t> </w:t>
      </w:r>
    </w:p>
    <w:p w14:paraId="0E74718B" w14:textId="77777777" w:rsidR="00DB57F9" w:rsidRDefault="00DB57F9">
      <w:pPr>
        <w:jc w:val="both"/>
        <w:rPr>
          <w:rStyle w:val="eop"/>
          <w:color w:val="000000"/>
          <w:shd w:val="clear" w:color="auto" w:fill="FFFFFF"/>
          <w:lang w:val="nl-NL"/>
        </w:rPr>
      </w:pPr>
    </w:p>
    <w:p w14:paraId="12CD88E8" w14:textId="77777777" w:rsidR="00DB57F9" w:rsidRPr="00DB57F9" w:rsidRDefault="00DB57F9">
      <w:pPr>
        <w:jc w:val="both"/>
        <w:rPr>
          <w:lang w:val="nl-N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7"/>
        <w:gridCol w:w="9"/>
        <w:gridCol w:w="6056"/>
      </w:tblGrid>
      <w:tr w:rsidR="00871A41" w:rsidRPr="00871A41" w14:paraId="2A7D5394" w14:textId="77777777" w:rsidTr="00A40E31">
        <w:tc>
          <w:tcPr>
            <w:tcW w:w="2656" w:type="dxa"/>
            <w:gridSpan w:val="2"/>
            <w:tcBorders>
              <w:top w:val="nil"/>
              <w:left w:val="nil"/>
              <w:bottom w:val="nil"/>
              <w:right w:val="nil"/>
            </w:tcBorders>
          </w:tcPr>
          <w:p w14:paraId="65ADC09A" w14:textId="36AACFFD" w:rsidR="000824F6" w:rsidRPr="00871A41" w:rsidRDefault="00DE110C">
            <w:pPr>
              <w:jc w:val="both"/>
            </w:pPr>
            <w:proofErr w:type="spellStart"/>
            <w:r>
              <w:t>Keuring</w:t>
            </w:r>
            <w:proofErr w:type="spellEnd"/>
            <w:r w:rsidR="000824F6" w:rsidRPr="00871A41">
              <w:t> :</w:t>
            </w:r>
          </w:p>
        </w:tc>
        <w:tc>
          <w:tcPr>
            <w:tcW w:w="6056" w:type="dxa"/>
            <w:tcBorders>
              <w:top w:val="nil"/>
              <w:left w:val="nil"/>
              <w:bottom w:val="nil"/>
              <w:right w:val="nil"/>
            </w:tcBorders>
          </w:tcPr>
          <w:p w14:paraId="55C2BA99" w14:textId="1B8F714E" w:rsidR="000824F6" w:rsidRPr="00871A41" w:rsidRDefault="007F4DDD">
            <w:pPr>
              <w:jc w:val="both"/>
            </w:pPr>
            <w:r w:rsidRPr="00871A41">
              <w:t>EN 50270</w:t>
            </w:r>
            <w:r>
              <w:t xml:space="preserve"> (type 1), </w:t>
            </w:r>
            <w:r w:rsidR="0033124C" w:rsidRPr="00871A41">
              <w:t>EN 61010-1</w:t>
            </w:r>
            <w:r w:rsidR="0033124C">
              <w:t xml:space="preserve">, </w:t>
            </w:r>
            <w:r w:rsidR="000824F6" w:rsidRPr="00871A41">
              <w:t>CE</w:t>
            </w:r>
            <w:r w:rsidR="003237DD" w:rsidRPr="00871A41">
              <w:t>, RoHS</w:t>
            </w:r>
          </w:p>
        </w:tc>
      </w:tr>
      <w:tr w:rsidR="00871A41" w:rsidRPr="00C10C8E" w14:paraId="5B3FEAE4" w14:textId="77777777" w:rsidTr="00A40E31">
        <w:tc>
          <w:tcPr>
            <w:tcW w:w="2656" w:type="dxa"/>
            <w:gridSpan w:val="2"/>
            <w:tcBorders>
              <w:top w:val="nil"/>
              <w:left w:val="nil"/>
              <w:bottom w:val="nil"/>
              <w:right w:val="nil"/>
            </w:tcBorders>
          </w:tcPr>
          <w:p w14:paraId="24FC1FFF" w14:textId="126A801A" w:rsidR="000824F6" w:rsidRPr="00871A41" w:rsidRDefault="00DE110C">
            <w:pPr>
              <w:jc w:val="both"/>
            </w:pPr>
            <w:proofErr w:type="spellStart"/>
            <w:r>
              <w:t>Aantal</w:t>
            </w:r>
            <w:proofErr w:type="spellEnd"/>
            <w:r>
              <w:t xml:space="preserve"> </w:t>
            </w:r>
            <w:proofErr w:type="spellStart"/>
            <w:r>
              <w:t>ingangen</w:t>
            </w:r>
            <w:proofErr w:type="spellEnd"/>
            <w:r w:rsidR="000824F6" w:rsidRPr="00871A41">
              <w:t> :</w:t>
            </w:r>
          </w:p>
        </w:tc>
        <w:tc>
          <w:tcPr>
            <w:tcW w:w="6056" w:type="dxa"/>
            <w:tcBorders>
              <w:top w:val="nil"/>
              <w:left w:val="nil"/>
              <w:bottom w:val="nil"/>
              <w:right w:val="nil"/>
            </w:tcBorders>
          </w:tcPr>
          <w:p w14:paraId="4722707F" w14:textId="63CC886B" w:rsidR="001A11BA" w:rsidRPr="00135464" w:rsidRDefault="000824F6" w:rsidP="002B501A">
            <w:pPr>
              <w:jc w:val="both"/>
              <w:rPr>
                <w:lang w:val="nl-NL"/>
              </w:rPr>
            </w:pPr>
            <w:r w:rsidRPr="00135464">
              <w:rPr>
                <w:lang w:val="nl-NL"/>
              </w:rPr>
              <w:t xml:space="preserve">1 </w:t>
            </w:r>
            <w:r w:rsidR="00DE110C" w:rsidRPr="00135464">
              <w:rPr>
                <w:lang w:val="nl-NL"/>
              </w:rPr>
              <w:t>tot</w:t>
            </w:r>
            <w:r w:rsidRPr="00135464">
              <w:rPr>
                <w:lang w:val="nl-NL"/>
              </w:rPr>
              <w:t xml:space="preserve"> 6</w:t>
            </w:r>
            <w:r w:rsidR="002B501A" w:rsidRPr="00135464">
              <w:rPr>
                <w:lang w:val="nl-NL"/>
              </w:rPr>
              <w:t xml:space="preserve"> d</w:t>
            </w:r>
            <w:r w:rsidR="00DE110C" w:rsidRPr="00135464">
              <w:rPr>
                <w:lang w:val="nl-NL"/>
              </w:rPr>
              <w:t>e</w:t>
            </w:r>
            <w:r w:rsidR="002B501A" w:rsidRPr="00135464">
              <w:rPr>
                <w:lang w:val="nl-NL"/>
              </w:rPr>
              <w:t>tect</w:t>
            </w:r>
            <w:r w:rsidR="00DE110C" w:rsidRPr="00135464">
              <w:rPr>
                <w:lang w:val="nl-NL"/>
              </w:rPr>
              <w:t>o</w:t>
            </w:r>
            <w:r w:rsidR="002B501A" w:rsidRPr="00135464">
              <w:rPr>
                <w:lang w:val="nl-NL"/>
              </w:rPr>
              <w:t>rs</w:t>
            </w:r>
          </w:p>
          <w:p w14:paraId="77643B32" w14:textId="4A1009F2" w:rsidR="001A11BA" w:rsidRPr="00135464" w:rsidRDefault="00135464" w:rsidP="002B501A">
            <w:pPr>
              <w:jc w:val="both"/>
              <w:rPr>
                <w:lang w:val="nl-NL"/>
              </w:rPr>
            </w:pPr>
            <w:r>
              <w:rPr>
                <w:rStyle w:val="normaltextrun"/>
                <w:color w:val="000000"/>
                <w:shd w:val="clear" w:color="auto" w:fill="FFFFFF"/>
                <w:lang w:val="nl-NL"/>
              </w:rPr>
              <w:t>1 24 V</w:t>
            </w:r>
            <w:r w:rsidR="002B5232">
              <w:rPr>
                <w:rStyle w:val="normaltextrun"/>
                <w:color w:val="000000"/>
                <w:shd w:val="clear" w:color="auto" w:fill="FFFFFF"/>
                <w:lang w:val="nl-NL"/>
              </w:rPr>
              <w:t>(</w:t>
            </w:r>
            <w:r>
              <w:rPr>
                <w:rStyle w:val="normaltextrun"/>
                <w:color w:val="000000"/>
                <w:shd w:val="clear" w:color="auto" w:fill="FFFFFF"/>
                <w:lang w:val="nl-NL"/>
              </w:rPr>
              <w:t>DC</w:t>
            </w:r>
            <w:r w:rsidR="002B5232">
              <w:rPr>
                <w:rStyle w:val="normaltextrun"/>
                <w:color w:val="000000"/>
                <w:shd w:val="clear" w:color="auto" w:fill="FFFFFF"/>
                <w:lang w:val="nl-NL"/>
              </w:rPr>
              <w:t>)</w:t>
            </w:r>
            <w:r>
              <w:rPr>
                <w:rStyle w:val="normaltextrun"/>
                <w:color w:val="000000"/>
                <w:shd w:val="clear" w:color="auto" w:fill="FFFFFF"/>
                <w:lang w:val="nl-NL"/>
              </w:rPr>
              <w:t xml:space="preserve"> </w:t>
            </w:r>
            <w:r w:rsidR="00C92062">
              <w:rPr>
                <w:rStyle w:val="normaltextrun"/>
                <w:color w:val="000000"/>
                <w:shd w:val="clear" w:color="auto" w:fill="FFFFFF"/>
                <w:lang w:val="nl-NL"/>
              </w:rPr>
              <w:t>zelf voedende</w:t>
            </w:r>
            <w:r>
              <w:rPr>
                <w:rStyle w:val="normaltextrun"/>
                <w:color w:val="000000"/>
                <w:shd w:val="clear" w:color="auto" w:fill="FFFFFF"/>
                <w:lang w:val="nl-NL"/>
              </w:rPr>
              <w:t xml:space="preserve"> externe alarmingang</w:t>
            </w:r>
            <w:r w:rsidRPr="00135464">
              <w:rPr>
                <w:rStyle w:val="eop"/>
                <w:color w:val="000000"/>
                <w:shd w:val="clear" w:color="auto" w:fill="FFFFFF"/>
                <w:lang w:val="nl-NL"/>
              </w:rPr>
              <w:t> </w:t>
            </w:r>
          </w:p>
        </w:tc>
      </w:tr>
      <w:tr w:rsidR="00871A41" w:rsidRPr="003F333B" w14:paraId="0C0ECB88" w14:textId="77777777" w:rsidTr="00A40E31">
        <w:tc>
          <w:tcPr>
            <w:tcW w:w="2656" w:type="dxa"/>
            <w:gridSpan w:val="2"/>
            <w:tcBorders>
              <w:top w:val="nil"/>
              <w:left w:val="nil"/>
              <w:bottom w:val="nil"/>
              <w:right w:val="nil"/>
            </w:tcBorders>
          </w:tcPr>
          <w:p w14:paraId="3E23253D" w14:textId="62501A6F" w:rsidR="000824F6" w:rsidRPr="00871A41" w:rsidRDefault="000824F6">
            <w:pPr>
              <w:jc w:val="both"/>
            </w:pPr>
            <w:proofErr w:type="spellStart"/>
            <w:r w:rsidRPr="00871A41">
              <w:t>Alarme</w:t>
            </w:r>
            <w:r w:rsidR="002B5232">
              <w:t>n</w:t>
            </w:r>
            <w:proofErr w:type="spellEnd"/>
            <w:r w:rsidRPr="00871A41">
              <w:t> :</w:t>
            </w:r>
          </w:p>
        </w:tc>
        <w:tc>
          <w:tcPr>
            <w:tcW w:w="6056" w:type="dxa"/>
            <w:tcBorders>
              <w:top w:val="nil"/>
              <w:left w:val="nil"/>
              <w:bottom w:val="nil"/>
              <w:right w:val="nil"/>
            </w:tcBorders>
          </w:tcPr>
          <w:p w14:paraId="65586B07" w14:textId="74F61A8C" w:rsidR="000824F6" w:rsidRPr="003F333B" w:rsidRDefault="003F333B">
            <w:pPr>
              <w:jc w:val="both"/>
              <w:rPr>
                <w:lang w:val="nl-NL"/>
              </w:rPr>
            </w:pPr>
            <w:r w:rsidRPr="003F333B">
              <w:rPr>
                <w:rStyle w:val="normaltextrun"/>
                <w:color w:val="000000"/>
                <w:shd w:val="clear" w:color="auto" w:fill="FFFFFF"/>
                <w:lang w:val="nl-NL"/>
              </w:rPr>
              <w:t xml:space="preserve">2 </w:t>
            </w:r>
            <w:r w:rsidR="00C92062">
              <w:rPr>
                <w:rStyle w:val="normaltextrun"/>
                <w:color w:val="000000"/>
                <w:shd w:val="clear" w:color="auto" w:fill="FFFFFF"/>
                <w:lang w:val="nl-NL"/>
              </w:rPr>
              <w:t>configureer</w:t>
            </w:r>
            <w:r w:rsidRPr="003F333B">
              <w:rPr>
                <w:rStyle w:val="normaltextrun"/>
                <w:color w:val="000000"/>
                <w:shd w:val="clear" w:color="auto" w:fill="FFFFFF"/>
                <w:lang w:val="nl-NL"/>
              </w:rPr>
              <w:t>bare alarmniveaus</w:t>
            </w:r>
          </w:p>
        </w:tc>
      </w:tr>
      <w:tr w:rsidR="00871A41" w:rsidRPr="00C10C8E" w14:paraId="72E35723" w14:textId="77777777" w:rsidTr="00A40E31">
        <w:tc>
          <w:tcPr>
            <w:tcW w:w="2656" w:type="dxa"/>
            <w:gridSpan w:val="2"/>
            <w:tcBorders>
              <w:top w:val="nil"/>
              <w:left w:val="nil"/>
              <w:bottom w:val="nil"/>
              <w:right w:val="nil"/>
            </w:tcBorders>
          </w:tcPr>
          <w:p w14:paraId="2EA2C7AC" w14:textId="06A9093C" w:rsidR="000824F6" w:rsidRPr="00871A41" w:rsidRDefault="003F333B">
            <w:pPr>
              <w:jc w:val="both"/>
            </w:pPr>
            <w:proofErr w:type="spellStart"/>
            <w:r>
              <w:t>Storing</w:t>
            </w:r>
            <w:proofErr w:type="spellEnd"/>
            <w:r w:rsidR="000824F6" w:rsidRPr="00871A41">
              <w:t> :</w:t>
            </w:r>
          </w:p>
        </w:tc>
        <w:tc>
          <w:tcPr>
            <w:tcW w:w="6056" w:type="dxa"/>
            <w:tcBorders>
              <w:top w:val="nil"/>
              <w:left w:val="nil"/>
              <w:bottom w:val="nil"/>
              <w:right w:val="nil"/>
            </w:tcBorders>
          </w:tcPr>
          <w:p w14:paraId="35D2CBDB" w14:textId="54E99A01" w:rsidR="000824F6" w:rsidRPr="00C26343" w:rsidRDefault="00C26343">
            <w:pPr>
              <w:jc w:val="both"/>
              <w:rPr>
                <w:lang w:val="nl-NL"/>
              </w:rPr>
            </w:pPr>
            <w:r>
              <w:rPr>
                <w:rStyle w:val="normaltextrun"/>
                <w:color w:val="000000"/>
                <w:shd w:val="clear" w:color="auto" w:fill="FFFFFF"/>
                <w:lang w:val="nl-NL"/>
              </w:rPr>
              <w:t>Autocontrole van de lus en de batterij</w:t>
            </w:r>
            <w:r w:rsidRPr="00C26343">
              <w:rPr>
                <w:rStyle w:val="eop"/>
                <w:color w:val="000000"/>
                <w:shd w:val="clear" w:color="auto" w:fill="FFFFFF"/>
                <w:lang w:val="nl-NL"/>
              </w:rPr>
              <w:t> </w:t>
            </w:r>
          </w:p>
        </w:tc>
      </w:tr>
      <w:tr w:rsidR="00871A41" w:rsidRPr="00C10C8E" w14:paraId="6A365B5A" w14:textId="77777777" w:rsidTr="00A40E31">
        <w:tc>
          <w:tcPr>
            <w:tcW w:w="2656" w:type="dxa"/>
            <w:gridSpan w:val="2"/>
            <w:tcBorders>
              <w:top w:val="nil"/>
              <w:left w:val="nil"/>
              <w:bottom w:val="nil"/>
              <w:right w:val="nil"/>
            </w:tcBorders>
          </w:tcPr>
          <w:p w14:paraId="1692DDF7" w14:textId="5B818C27" w:rsidR="000824F6" w:rsidRPr="00871A41" w:rsidRDefault="008E3975" w:rsidP="00132570">
            <w:pPr>
              <w:jc w:val="both"/>
            </w:pPr>
            <w:r>
              <w:rPr>
                <w:rStyle w:val="normaltextrun"/>
                <w:color w:val="000000"/>
                <w:bdr w:val="none" w:sz="0" w:space="0" w:color="auto" w:frame="1"/>
                <w:lang w:val="nl-NL"/>
              </w:rPr>
              <w:t>Uitgangsrelais</w:t>
            </w:r>
            <w:r w:rsidR="000824F6" w:rsidRPr="00871A41">
              <w:t>:</w:t>
            </w:r>
          </w:p>
        </w:tc>
        <w:tc>
          <w:tcPr>
            <w:tcW w:w="6056" w:type="dxa"/>
            <w:tcBorders>
              <w:top w:val="nil"/>
              <w:left w:val="nil"/>
              <w:bottom w:val="nil"/>
              <w:right w:val="nil"/>
            </w:tcBorders>
          </w:tcPr>
          <w:p w14:paraId="1B5A1723" w14:textId="08D19554" w:rsidR="000824F6" w:rsidRPr="008E3975" w:rsidRDefault="008E3975" w:rsidP="00132570">
            <w:pPr>
              <w:jc w:val="both"/>
              <w:rPr>
                <w:lang w:val="nl-NL"/>
              </w:rPr>
            </w:pPr>
            <w:r w:rsidRPr="008E3975">
              <w:rPr>
                <w:rStyle w:val="normaltextrun"/>
                <w:color w:val="000000"/>
                <w:shd w:val="clear" w:color="auto" w:fill="FFFFFF"/>
                <w:lang w:val="nl-NL"/>
              </w:rPr>
              <w:t>4 adresseerbare relais met 1 potentiaalvrij wisselcontact</w:t>
            </w:r>
          </w:p>
        </w:tc>
      </w:tr>
      <w:tr w:rsidR="00871A41" w:rsidRPr="00871A41" w14:paraId="2E9F3F4D" w14:textId="77777777" w:rsidTr="00A40E31">
        <w:tc>
          <w:tcPr>
            <w:tcW w:w="2656" w:type="dxa"/>
            <w:gridSpan w:val="2"/>
            <w:tcBorders>
              <w:top w:val="nil"/>
              <w:left w:val="nil"/>
              <w:bottom w:val="nil"/>
              <w:right w:val="nil"/>
            </w:tcBorders>
          </w:tcPr>
          <w:p w14:paraId="6B170B71" w14:textId="0CE34D21" w:rsidR="00E13F98" w:rsidRPr="00871A41" w:rsidRDefault="00E97EC7" w:rsidP="00132570">
            <w:pPr>
              <w:jc w:val="both"/>
            </w:pPr>
            <w:proofErr w:type="spellStart"/>
            <w:r>
              <w:rPr>
                <w:rStyle w:val="normaltextrun"/>
                <w:color w:val="000000"/>
                <w:bdr w:val="none" w:sz="0" w:space="0" w:color="auto" w:frame="1"/>
                <w:lang w:val="nl-NL"/>
              </w:rPr>
              <w:t>Storinguitgang</w:t>
            </w:r>
            <w:proofErr w:type="spellEnd"/>
            <w:r w:rsidR="00E13F98" w:rsidRPr="00871A41">
              <w:t> :</w:t>
            </w:r>
          </w:p>
        </w:tc>
        <w:tc>
          <w:tcPr>
            <w:tcW w:w="6056" w:type="dxa"/>
            <w:tcBorders>
              <w:top w:val="nil"/>
              <w:left w:val="nil"/>
              <w:bottom w:val="nil"/>
              <w:right w:val="nil"/>
            </w:tcBorders>
          </w:tcPr>
          <w:p w14:paraId="6E1ECCAF" w14:textId="7976EA06" w:rsidR="00E13F98" w:rsidRPr="00871A41" w:rsidRDefault="00FA470E" w:rsidP="00132570">
            <w:pPr>
              <w:jc w:val="both"/>
            </w:pPr>
            <w:r>
              <w:rPr>
                <w:rStyle w:val="normaltextrun"/>
                <w:color w:val="000000"/>
                <w:bdr w:val="none" w:sz="0" w:space="0" w:color="auto" w:frame="1"/>
                <w:lang w:val="nl-NL"/>
              </w:rPr>
              <w:t>1 wisselcontact</w:t>
            </w:r>
          </w:p>
        </w:tc>
      </w:tr>
      <w:tr w:rsidR="00871A41" w:rsidRPr="00871A41" w14:paraId="522ACD8C" w14:textId="77777777" w:rsidTr="00A40E31">
        <w:tc>
          <w:tcPr>
            <w:tcW w:w="2656" w:type="dxa"/>
            <w:gridSpan w:val="2"/>
            <w:tcBorders>
              <w:top w:val="nil"/>
              <w:left w:val="nil"/>
              <w:bottom w:val="nil"/>
              <w:right w:val="nil"/>
            </w:tcBorders>
          </w:tcPr>
          <w:p w14:paraId="2E4C2BD7" w14:textId="20656891" w:rsidR="00E13F98" w:rsidRPr="00871A41" w:rsidRDefault="002063B7" w:rsidP="00132570">
            <w:pPr>
              <w:jc w:val="both"/>
            </w:pPr>
            <w:r>
              <w:rPr>
                <w:rStyle w:val="normaltextrun"/>
                <w:color w:val="000000"/>
                <w:bdr w:val="none" w:sz="0" w:space="0" w:color="auto" w:frame="1"/>
                <w:lang w:val="nl-NL"/>
              </w:rPr>
              <w:t>Alarm</w:t>
            </w:r>
            <w:r w:rsidR="00C92062">
              <w:rPr>
                <w:rStyle w:val="normaltextrun"/>
                <w:color w:val="000000"/>
                <w:bdr w:val="none" w:sz="0" w:space="0" w:color="auto" w:frame="1"/>
                <w:lang w:val="nl-NL"/>
              </w:rPr>
              <w:t xml:space="preserve"> </w:t>
            </w:r>
            <w:proofErr w:type="spellStart"/>
            <w:r>
              <w:rPr>
                <w:rStyle w:val="normaltextrun"/>
                <w:color w:val="000000"/>
                <w:bdr w:val="none" w:sz="0" w:space="0" w:color="auto" w:frame="1"/>
                <w:lang w:val="nl-NL"/>
              </w:rPr>
              <w:t>repeater</w:t>
            </w:r>
            <w:proofErr w:type="spellEnd"/>
            <w:r w:rsidR="00E13F98" w:rsidRPr="00871A41">
              <w:t>:</w:t>
            </w:r>
          </w:p>
        </w:tc>
        <w:tc>
          <w:tcPr>
            <w:tcW w:w="6056" w:type="dxa"/>
            <w:tcBorders>
              <w:top w:val="nil"/>
              <w:left w:val="nil"/>
              <w:bottom w:val="nil"/>
              <w:right w:val="nil"/>
            </w:tcBorders>
          </w:tcPr>
          <w:p w14:paraId="3B3A99CB" w14:textId="77777777" w:rsidR="00E13F98" w:rsidRPr="00871A41" w:rsidRDefault="00E13F98" w:rsidP="00132570">
            <w:pPr>
              <w:jc w:val="both"/>
            </w:pPr>
            <w:r w:rsidRPr="00871A41">
              <w:t>1 relai</w:t>
            </w:r>
            <w:r w:rsidR="00685450" w:rsidRPr="00871A41">
              <w:t>s</w:t>
            </w:r>
            <w:r w:rsidRPr="00871A41">
              <w:t xml:space="preserve"> </w:t>
            </w:r>
          </w:p>
        </w:tc>
      </w:tr>
      <w:tr w:rsidR="0082166D" w:rsidRPr="00871A41" w14:paraId="03943CD0" w14:textId="77777777" w:rsidTr="002A3369">
        <w:tc>
          <w:tcPr>
            <w:tcW w:w="2647" w:type="dxa"/>
            <w:tcBorders>
              <w:top w:val="nil"/>
              <w:left w:val="nil"/>
              <w:bottom w:val="nil"/>
              <w:right w:val="nil"/>
            </w:tcBorders>
          </w:tcPr>
          <w:p w14:paraId="4F48419F" w14:textId="02C898FD" w:rsidR="0082166D" w:rsidRPr="00871A41" w:rsidRDefault="00E9417D" w:rsidP="00132570">
            <w:pPr>
              <w:jc w:val="both"/>
            </w:pPr>
            <w:proofErr w:type="spellStart"/>
            <w:r>
              <w:rPr>
                <w:rStyle w:val="normaltextrun"/>
                <w:color w:val="000000"/>
                <w:bdr w:val="none" w:sz="0" w:space="0" w:color="auto" w:frame="1"/>
              </w:rPr>
              <w:t>Transistoruitgang</w:t>
            </w:r>
            <w:proofErr w:type="spellEnd"/>
            <w:r w:rsidR="0082166D" w:rsidRPr="00871A41">
              <w:t>:</w:t>
            </w:r>
          </w:p>
        </w:tc>
        <w:tc>
          <w:tcPr>
            <w:tcW w:w="6065" w:type="dxa"/>
            <w:gridSpan w:val="2"/>
            <w:tcBorders>
              <w:top w:val="nil"/>
              <w:left w:val="nil"/>
              <w:bottom w:val="nil"/>
              <w:right w:val="nil"/>
            </w:tcBorders>
          </w:tcPr>
          <w:p w14:paraId="220A6367" w14:textId="47645DD9" w:rsidR="0082166D" w:rsidRPr="00871A41" w:rsidRDefault="00ED1F8A" w:rsidP="00132570">
            <w:pPr>
              <w:jc w:val="both"/>
            </w:pPr>
            <w:r>
              <w:rPr>
                <w:rStyle w:val="normaltextrun"/>
                <w:color w:val="000000"/>
                <w:shd w:val="clear" w:color="auto" w:fill="FFFFFF"/>
              </w:rPr>
              <w:t xml:space="preserve">Externe </w:t>
            </w:r>
            <w:proofErr w:type="spellStart"/>
            <w:r>
              <w:rPr>
                <w:rStyle w:val="normaltextrun"/>
                <w:color w:val="000000"/>
                <w:shd w:val="clear" w:color="auto" w:fill="FFFFFF"/>
              </w:rPr>
              <w:t>sir</w:t>
            </w:r>
            <w:r w:rsidR="006D7ABD">
              <w:rPr>
                <w:rStyle w:val="normaltextrun"/>
                <w:color w:val="000000"/>
                <w:shd w:val="clear" w:color="auto" w:fill="FFFFFF"/>
              </w:rPr>
              <w:t>e</w:t>
            </w:r>
            <w:r>
              <w:rPr>
                <w:rStyle w:val="normaltextrun"/>
                <w:color w:val="000000"/>
                <w:shd w:val="clear" w:color="auto" w:fill="FFFFFF"/>
              </w:rPr>
              <w:t>ne</w:t>
            </w:r>
            <w:proofErr w:type="spellEnd"/>
            <w:r>
              <w:rPr>
                <w:rStyle w:val="normaltextrun"/>
                <w:color w:val="000000"/>
                <w:shd w:val="clear" w:color="auto" w:fill="FFFFFF"/>
              </w:rPr>
              <w:t>, max 200 mA, 24 V(DC)</w:t>
            </w:r>
          </w:p>
        </w:tc>
      </w:tr>
    </w:tbl>
    <w:p w14:paraId="4F1C54AB" w14:textId="6D612EDF" w:rsidR="003237DD" w:rsidRPr="00871A41" w:rsidRDefault="003237DD" w:rsidP="00132570">
      <w:r w:rsidRPr="00871A41">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7"/>
        <w:gridCol w:w="6055"/>
      </w:tblGrid>
      <w:tr w:rsidR="00871A41" w:rsidRPr="00871A41" w14:paraId="1FB0BAF5" w14:textId="77777777">
        <w:tc>
          <w:tcPr>
            <w:tcW w:w="2687" w:type="dxa"/>
            <w:tcBorders>
              <w:top w:val="nil"/>
              <w:left w:val="nil"/>
              <w:bottom w:val="nil"/>
              <w:right w:val="nil"/>
            </w:tcBorders>
          </w:tcPr>
          <w:p w14:paraId="0CE8F1AD" w14:textId="6422EC49" w:rsidR="000824F6" w:rsidRPr="00871A41" w:rsidRDefault="00DE56E1">
            <w:pPr>
              <w:jc w:val="both"/>
            </w:pPr>
            <w:r>
              <w:rPr>
                <w:rStyle w:val="normaltextrun"/>
                <w:color w:val="000000"/>
                <w:bdr w:val="none" w:sz="0" w:space="0" w:color="auto" w:frame="1"/>
                <w:lang w:val="nl-NL"/>
              </w:rPr>
              <w:lastRenderedPageBreak/>
              <w:t>Alarmindicatoren</w:t>
            </w:r>
            <w:r w:rsidR="000824F6" w:rsidRPr="00871A41">
              <w:t xml:space="preserve"> :</w:t>
            </w:r>
          </w:p>
        </w:tc>
        <w:tc>
          <w:tcPr>
            <w:tcW w:w="6165" w:type="dxa"/>
            <w:tcBorders>
              <w:top w:val="nil"/>
              <w:left w:val="nil"/>
              <w:bottom w:val="nil"/>
              <w:right w:val="nil"/>
            </w:tcBorders>
          </w:tcPr>
          <w:p w14:paraId="5F8C2D3F" w14:textId="2E0E83CE" w:rsidR="000824F6" w:rsidRPr="00871A41" w:rsidRDefault="001D1B41">
            <w:pPr>
              <w:jc w:val="both"/>
            </w:pPr>
            <w:r>
              <w:rPr>
                <w:rStyle w:val="normaltextrun"/>
                <w:color w:val="000000"/>
                <w:shd w:val="clear" w:color="auto" w:fill="FFFFFF"/>
              </w:rPr>
              <w:t>Interne buzzer</w:t>
            </w:r>
          </w:p>
        </w:tc>
      </w:tr>
      <w:tr w:rsidR="00871A41" w:rsidRPr="00684B5C" w14:paraId="0888083C" w14:textId="77777777">
        <w:tc>
          <w:tcPr>
            <w:tcW w:w="2687" w:type="dxa"/>
            <w:tcBorders>
              <w:top w:val="nil"/>
              <w:left w:val="nil"/>
              <w:bottom w:val="nil"/>
              <w:right w:val="nil"/>
            </w:tcBorders>
          </w:tcPr>
          <w:p w14:paraId="5A010026" w14:textId="77777777" w:rsidR="000824F6" w:rsidRPr="00871A41" w:rsidRDefault="000824F6">
            <w:pPr>
              <w:jc w:val="both"/>
            </w:pPr>
          </w:p>
        </w:tc>
        <w:tc>
          <w:tcPr>
            <w:tcW w:w="6165" w:type="dxa"/>
            <w:tcBorders>
              <w:top w:val="nil"/>
              <w:left w:val="nil"/>
              <w:bottom w:val="nil"/>
              <w:right w:val="nil"/>
            </w:tcBorders>
          </w:tcPr>
          <w:p w14:paraId="6F9A3139" w14:textId="77777777" w:rsidR="001D1B41" w:rsidRPr="001D1B41" w:rsidRDefault="001D1B41">
            <w:pPr>
              <w:jc w:val="both"/>
              <w:rPr>
                <w:lang w:val="nl-NL"/>
              </w:rPr>
            </w:pPr>
            <w:r>
              <w:rPr>
                <w:rStyle w:val="normaltextrun"/>
                <w:color w:val="000000"/>
                <w:shd w:val="clear" w:color="auto" w:fill="FFFFFF"/>
                <w:lang w:val="nl-NL"/>
              </w:rPr>
              <w:t>Display: LCD-achtergrondverlichting met variabele kleuren</w:t>
            </w:r>
            <w:r w:rsidRPr="001D1B41">
              <w:rPr>
                <w:rStyle w:val="eop"/>
                <w:color w:val="000000"/>
                <w:shd w:val="clear" w:color="auto" w:fill="FFFFFF"/>
                <w:lang w:val="nl-NL"/>
              </w:rPr>
              <w:t> </w:t>
            </w:r>
            <w:r w:rsidRPr="001D1B41">
              <w:rPr>
                <w:lang w:val="nl-NL"/>
              </w:rPr>
              <w:t xml:space="preserve"> </w:t>
            </w:r>
          </w:p>
          <w:p w14:paraId="1975262E" w14:textId="77777777" w:rsidR="00850D34" w:rsidRPr="00850D34" w:rsidRDefault="00850D34">
            <w:pPr>
              <w:jc w:val="both"/>
              <w:rPr>
                <w:lang w:val="nl-NL"/>
              </w:rPr>
            </w:pPr>
            <w:r w:rsidRPr="00850D34">
              <w:rPr>
                <w:rStyle w:val="normaltextrun"/>
                <w:color w:val="000000"/>
                <w:shd w:val="clear" w:color="auto" w:fill="FFFFFF"/>
                <w:lang w:val="nl-NL"/>
              </w:rPr>
              <w:t>Spanning: Groene LED</w:t>
            </w:r>
            <w:r w:rsidRPr="00850D34">
              <w:rPr>
                <w:lang w:val="nl-NL"/>
              </w:rPr>
              <w:t xml:space="preserve"> </w:t>
            </w:r>
          </w:p>
          <w:p w14:paraId="6CA5C156" w14:textId="77777777" w:rsidR="00850D34" w:rsidRPr="00850D34" w:rsidRDefault="00850D34">
            <w:pPr>
              <w:jc w:val="both"/>
              <w:rPr>
                <w:lang w:val="nl-NL"/>
              </w:rPr>
            </w:pPr>
            <w:r w:rsidRPr="00850D34">
              <w:rPr>
                <w:rStyle w:val="normaltextrun"/>
                <w:color w:val="000000"/>
                <w:shd w:val="clear" w:color="auto" w:fill="FFFFFF"/>
                <w:lang w:val="nl-NL"/>
              </w:rPr>
              <w:t>Noodvoeding: Groene LED</w:t>
            </w:r>
            <w:r w:rsidRPr="00850D34">
              <w:rPr>
                <w:lang w:val="nl-NL"/>
              </w:rPr>
              <w:t xml:space="preserve"> </w:t>
            </w:r>
          </w:p>
          <w:p w14:paraId="1FCC7288" w14:textId="77777777" w:rsidR="008F2C0E" w:rsidRPr="00844948" w:rsidRDefault="008F2C0E">
            <w:pPr>
              <w:jc w:val="both"/>
              <w:rPr>
                <w:lang w:val="en-US"/>
              </w:rPr>
            </w:pPr>
            <w:proofErr w:type="spellStart"/>
            <w:r w:rsidRPr="00844948">
              <w:rPr>
                <w:rStyle w:val="normaltextrun"/>
                <w:color w:val="000000"/>
                <w:shd w:val="clear" w:color="auto" w:fill="FFFFFF"/>
                <w:lang w:val="en-US"/>
              </w:rPr>
              <w:t>Inhiberen</w:t>
            </w:r>
            <w:proofErr w:type="spellEnd"/>
            <w:r w:rsidRPr="00844948">
              <w:rPr>
                <w:rStyle w:val="normaltextrun"/>
                <w:color w:val="000000"/>
                <w:shd w:val="clear" w:color="auto" w:fill="FFFFFF"/>
                <w:lang w:val="en-US"/>
              </w:rPr>
              <w:t xml:space="preserve">: </w:t>
            </w:r>
            <w:proofErr w:type="spellStart"/>
            <w:r w:rsidRPr="00844948">
              <w:rPr>
                <w:rStyle w:val="normaltextrun"/>
                <w:color w:val="000000"/>
                <w:shd w:val="clear" w:color="auto" w:fill="FFFFFF"/>
                <w:lang w:val="en-US"/>
              </w:rPr>
              <w:t>Gele</w:t>
            </w:r>
            <w:proofErr w:type="spellEnd"/>
            <w:r w:rsidRPr="00844948">
              <w:rPr>
                <w:rStyle w:val="normaltextrun"/>
                <w:color w:val="000000"/>
                <w:shd w:val="clear" w:color="auto" w:fill="FFFFFF"/>
                <w:lang w:val="en-US"/>
              </w:rPr>
              <w:t xml:space="preserve"> LED</w:t>
            </w:r>
            <w:r w:rsidRPr="00844948">
              <w:rPr>
                <w:lang w:val="en-US"/>
              </w:rPr>
              <w:t xml:space="preserve"> </w:t>
            </w:r>
          </w:p>
          <w:p w14:paraId="7869A912" w14:textId="2EA2CF4E" w:rsidR="00EA3EBF" w:rsidRPr="00844948" w:rsidRDefault="008F2C0E">
            <w:pPr>
              <w:jc w:val="both"/>
              <w:rPr>
                <w:lang w:val="en-US"/>
              </w:rPr>
            </w:pPr>
            <w:proofErr w:type="spellStart"/>
            <w:r w:rsidRPr="00844948">
              <w:rPr>
                <w:rStyle w:val="normaltextrun"/>
                <w:color w:val="000000"/>
                <w:shd w:val="clear" w:color="auto" w:fill="FFFFFF"/>
                <w:lang w:val="en-US"/>
              </w:rPr>
              <w:t>Technische</w:t>
            </w:r>
            <w:proofErr w:type="spellEnd"/>
            <w:r w:rsidRPr="00844948">
              <w:rPr>
                <w:rStyle w:val="normaltextrun"/>
                <w:color w:val="000000"/>
                <w:shd w:val="clear" w:color="auto" w:fill="FFFFFF"/>
                <w:lang w:val="en-US"/>
              </w:rPr>
              <w:t xml:space="preserve"> </w:t>
            </w:r>
            <w:proofErr w:type="spellStart"/>
            <w:r w:rsidRPr="00844948">
              <w:rPr>
                <w:rStyle w:val="normaltextrun"/>
                <w:color w:val="000000"/>
                <w:shd w:val="clear" w:color="auto" w:fill="FFFFFF"/>
                <w:lang w:val="en-US"/>
              </w:rPr>
              <w:t>fout</w:t>
            </w:r>
            <w:proofErr w:type="spellEnd"/>
            <w:r w:rsidRPr="00844948">
              <w:rPr>
                <w:rStyle w:val="normaltextrun"/>
                <w:color w:val="000000"/>
                <w:shd w:val="clear" w:color="auto" w:fill="FFFFFF"/>
                <w:lang w:val="en-US"/>
              </w:rPr>
              <w:t xml:space="preserve">: </w:t>
            </w:r>
            <w:proofErr w:type="spellStart"/>
            <w:r w:rsidRPr="00844948">
              <w:rPr>
                <w:rStyle w:val="normaltextrun"/>
                <w:color w:val="000000"/>
                <w:shd w:val="clear" w:color="auto" w:fill="FFFFFF"/>
                <w:lang w:val="en-US"/>
              </w:rPr>
              <w:t>Gele</w:t>
            </w:r>
            <w:proofErr w:type="spellEnd"/>
            <w:r w:rsidRPr="00844948">
              <w:rPr>
                <w:rStyle w:val="normaltextrun"/>
                <w:color w:val="000000"/>
                <w:shd w:val="clear" w:color="auto" w:fill="FFFFFF"/>
                <w:lang w:val="en-US"/>
              </w:rPr>
              <w:t xml:space="preserve"> LED</w:t>
            </w:r>
          </w:p>
        </w:tc>
      </w:tr>
      <w:tr w:rsidR="00871A41" w:rsidRPr="00871A41" w14:paraId="22474857" w14:textId="77777777">
        <w:tc>
          <w:tcPr>
            <w:tcW w:w="2687" w:type="dxa"/>
            <w:tcBorders>
              <w:top w:val="nil"/>
              <w:left w:val="nil"/>
              <w:bottom w:val="nil"/>
              <w:right w:val="nil"/>
            </w:tcBorders>
          </w:tcPr>
          <w:p w14:paraId="65B0A077" w14:textId="0A348BF0" w:rsidR="000824F6" w:rsidRPr="00871A41" w:rsidRDefault="000509D6">
            <w:pPr>
              <w:jc w:val="both"/>
            </w:pPr>
            <w:proofErr w:type="spellStart"/>
            <w:r>
              <w:rPr>
                <w:rStyle w:val="normaltextrun"/>
                <w:color w:val="000000"/>
                <w:shd w:val="clear" w:color="auto" w:fill="FFFFFF"/>
              </w:rPr>
              <w:t>Regelbare</w:t>
            </w:r>
            <w:proofErr w:type="spellEnd"/>
            <w:r>
              <w:rPr>
                <w:rStyle w:val="normaltextrun"/>
                <w:color w:val="000000"/>
                <w:shd w:val="clear" w:color="auto" w:fill="FFFFFF"/>
              </w:rPr>
              <w:t xml:space="preserve"> </w:t>
            </w:r>
            <w:proofErr w:type="spellStart"/>
            <w:r>
              <w:rPr>
                <w:rStyle w:val="normaltextrun"/>
                <w:color w:val="000000"/>
                <w:shd w:val="clear" w:color="auto" w:fill="FFFFFF"/>
              </w:rPr>
              <w:t>functies</w:t>
            </w:r>
            <w:proofErr w:type="spellEnd"/>
            <w:r>
              <w:rPr>
                <w:rStyle w:val="normaltextrun"/>
                <w:color w:val="000000"/>
                <w:shd w:val="clear" w:color="auto" w:fill="FFFFFF"/>
              </w:rPr>
              <w:t>:</w:t>
            </w:r>
            <w:r w:rsidR="000824F6" w:rsidRPr="00871A41">
              <w:t>:</w:t>
            </w:r>
          </w:p>
        </w:tc>
        <w:tc>
          <w:tcPr>
            <w:tcW w:w="6165" w:type="dxa"/>
            <w:tcBorders>
              <w:top w:val="nil"/>
              <w:left w:val="nil"/>
              <w:bottom w:val="nil"/>
              <w:right w:val="nil"/>
            </w:tcBorders>
          </w:tcPr>
          <w:p w14:paraId="4408D7B0" w14:textId="4DE83EA6" w:rsidR="000824F6" w:rsidRPr="00871A41" w:rsidRDefault="008435D3">
            <w:pPr>
              <w:jc w:val="both"/>
            </w:pPr>
            <w:proofErr w:type="spellStart"/>
            <w:r>
              <w:rPr>
                <w:rStyle w:val="normaltextrun"/>
                <w:color w:val="000000"/>
                <w:shd w:val="clear" w:color="auto" w:fill="FFFFFF"/>
              </w:rPr>
              <w:t>Handmatige</w:t>
            </w:r>
            <w:proofErr w:type="spellEnd"/>
            <w:r>
              <w:rPr>
                <w:rStyle w:val="normaltextrun"/>
                <w:color w:val="000000"/>
                <w:shd w:val="clear" w:color="auto" w:fill="FFFFFF"/>
              </w:rPr>
              <w:t xml:space="preserve">/ </w:t>
            </w:r>
            <w:proofErr w:type="spellStart"/>
            <w:r>
              <w:rPr>
                <w:rStyle w:val="normaltextrun"/>
                <w:color w:val="000000"/>
                <w:shd w:val="clear" w:color="auto" w:fill="FFFFFF"/>
              </w:rPr>
              <w:t>automatische</w:t>
            </w:r>
            <w:proofErr w:type="spellEnd"/>
            <w:r>
              <w:rPr>
                <w:rStyle w:val="normaltextrun"/>
                <w:color w:val="000000"/>
                <w:shd w:val="clear" w:color="auto" w:fill="FFFFFF"/>
              </w:rPr>
              <w:t xml:space="preserve"> reset</w:t>
            </w:r>
          </w:p>
        </w:tc>
      </w:tr>
      <w:tr w:rsidR="00871A41" w:rsidRPr="00684B5C" w14:paraId="4C5659D4" w14:textId="77777777">
        <w:tc>
          <w:tcPr>
            <w:tcW w:w="2687" w:type="dxa"/>
            <w:tcBorders>
              <w:top w:val="nil"/>
              <w:left w:val="nil"/>
              <w:bottom w:val="nil"/>
              <w:right w:val="nil"/>
            </w:tcBorders>
          </w:tcPr>
          <w:p w14:paraId="23AEFD6F" w14:textId="77777777" w:rsidR="000824F6" w:rsidRPr="00871A41" w:rsidRDefault="000824F6">
            <w:pPr>
              <w:jc w:val="both"/>
            </w:pPr>
          </w:p>
        </w:tc>
        <w:tc>
          <w:tcPr>
            <w:tcW w:w="6165" w:type="dxa"/>
            <w:tcBorders>
              <w:top w:val="nil"/>
              <w:left w:val="nil"/>
              <w:bottom w:val="nil"/>
              <w:right w:val="nil"/>
            </w:tcBorders>
          </w:tcPr>
          <w:p w14:paraId="0B3D5E46" w14:textId="5FF8DA01" w:rsidR="000824F6" w:rsidRPr="008435D3" w:rsidRDefault="008435D3">
            <w:pPr>
              <w:jc w:val="both"/>
              <w:rPr>
                <w:lang w:val="nl-NL"/>
              </w:rPr>
            </w:pPr>
            <w:r>
              <w:rPr>
                <w:rStyle w:val="normaltextrun"/>
                <w:color w:val="000000"/>
                <w:shd w:val="clear" w:color="auto" w:fill="FFFFFF"/>
                <w:lang w:val="nl-NL"/>
              </w:rPr>
              <w:t>Akoestische signaal actief of inactief per alarmniveau</w:t>
            </w:r>
            <w:r w:rsidRPr="008435D3">
              <w:rPr>
                <w:rStyle w:val="eop"/>
                <w:color w:val="000000"/>
                <w:shd w:val="clear" w:color="auto" w:fill="FFFFFF"/>
                <w:lang w:val="nl-NL"/>
              </w:rPr>
              <w:t> </w:t>
            </w:r>
          </w:p>
        </w:tc>
      </w:tr>
      <w:tr w:rsidR="00871A41" w:rsidRPr="00871A41" w14:paraId="4349697F" w14:textId="77777777">
        <w:tc>
          <w:tcPr>
            <w:tcW w:w="2687" w:type="dxa"/>
            <w:tcBorders>
              <w:top w:val="nil"/>
              <w:left w:val="nil"/>
              <w:bottom w:val="nil"/>
              <w:right w:val="nil"/>
            </w:tcBorders>
          </w:tcPr>
          <w:p w14:paraId="27C0EEE9" w14:textId="25CD1306" w:rsidR="004500C0" w:rsidRPr="00871A41" w:rsidRDefault="00D935CC">
            <w:pPr>
              <w:jc w:val="both"/>
            </w:pPr>
            <w:proofErr w:type="spellStart"/>
            <w:r>
              <w:rPr>
                <w:rStyle w:val="normaltextrun"/>
                <w:color w:val="000000"/>
                <w:shd w:val="clear" w:color="auto" w:fill="FFFFFF"/>
              </w:rPr>
              <w:t>Navigatie</w:t>
            </w:r>
            <w:proofErr w:type="spellEnd"/>
            <w:r>
              <w:rPr>
                <w:rStyle w:val="normaltextrun"/>
                <w:color w:val="000000"/>
                <w:shd w:val="clear" w:color="auto" w:fill="FFFFFF"/>
              </w:rPr>
              <w:t xml:space="preserve"> en </w:t>
            </w:r>
            <w:proofErr w:type="spellStart"/>
            <w:r>
              <w:rPr>
                <w:rStyle w:val="normaltextrun"/>
                <w:color w:val="000000"/>
                <w:shd w:val="clear" w:color="auto" w:fill="FFFFFF"/>
              </w:rPr>
              <w:t>instellingen</w:t>
            </w:r>
            <w:proofErr w:type="spellEnd"/>
            <w:r w:rsidR="004500C0" w:rsidRPr="00871A41">
              <w:t>:</w:t>
            </w:r>
          </w:p>
        </w:tc>
        <w:tc>
          <w:tcPr>
            <w:tcW w:w="6165" w:type="dxa"/>
            <w:tcBorders>
              <w:top w:val="nil"/>
              <w:left w:val="nil"/>
              <w:bottom w:val="nil"/>
              <w:right w:val="nil"/>
            </w:tcBorders>
          </w:tcPr>
          <w:p w14:paraId="4F559469" w14:textId="4ABFC59A" w:rsidR="00976310" w:rsidRPr="00E962D0" w:rsidRDefault="00C92062">
            <w:pPr>
              <w:jc w:val="both"/>
              <w:rPr>
                <w:lang w:val="nl-NL"/>
              </w:rPr>
            </w:pPr>
            <w:r>
              <w:rPr>
                <w:rStyle w:val="normaltextrun"/>
                <w:color w:val="000000"/>
                <w:bdr w:val="none" w:sz="0" w:space="0" w:color="auto" w:frame="1"/>
                <w:lang w:val="nl-NL"/>
              </w:rPr>
              <w:t>Via</w:t>
            </w:r>
            <w:r w:rsidR="00D935CC">
              <w:rPr>
                <w:rStyle w:val="normaltextrun"/>
                <w:color w:val="000000"/>
                <w:bdr w:val="none" w:sz="0" w:space="0" w:color="auto" w:frame="1"/>
                <w:lang w:val="nl-NL"/>
              </w:rPr>
              <w:t xml:space="preserve"> membraantoetsenbord aan de voorkant van de centrale</w:t>
            </w:r>
            <w:r w:rsidR="00D935CC" w:rsidRPr="00E962D0">
              <w:rPr>
                <w:lang w:val="nl-NL"/>
              </w:rPr>
              <w:t xml:space="preserve"> </w:t>
            </w:r>
          </w:p>
          <w:p w14:paraId="499A660A" w14:textId="3828D4EE" w:rsidR="004500C0" w:rsidRPr="00871A41" w:rsidRDefault="00C10C8E">
            <w:pPr>
              <w:jc w:val="both"/>
            </w:pPr>
            <w:proofErr w:type="spellStart"/>
            <w:r>
              <w:t>Wachtwoordbeveiliging</w:t>
            </w:r>
            <w:proofErr w:type="spellEnd"/>
          </w:p>
        </w:tc>
      </w:tr>
      <w:tr w:rsidR="00871A41" w:rsidRPr="00871A41" w14:paraId="4D3A3E70" w14:textId="77777777">
        <w:tc>
          <w:tcPr>
            <w:tcW w:w="2687" w:type="dxa"/>
            <w:tcBorders>
              <w:top w:val="nil"/>
              <w:left w:val="nil"/>
              <w:bottom w:val="nil"/>
              <w:right w:val="nil"/>
            </w:tcBorders>
          </w:tcPr>
          <w:p w14:paraId="7260FB22" w14:textId="50E3C5D1" w:rsidR="000824F6" w:rsidRPr="00871A41" w:rsidRDefault="004C07B9">
            <w:pPr>
              <w:jc w:val="both"/>
            </w:pPr>
            <w:r>
              <w:rPr>
                <w:rStyle w:val="normaltextrun"/>
                <w:color w:val="000000"/>
                <w:bdr w:val="none" w:sz="0" w:space="0" w:color="auto" w:frame="1"/>
                <w:lang w:val="nl-NL"/>
              </w:rPr>
              <w:t>Voeding</w:t>
            </w:r>
            <w:r w:rsidR="000824F6" w:rsidRPr="00871A41">
              <w:t> :</w:t>
            </w:r>
          </w:p>
        </w:tc>
        <w:tc>
          <w:tcPr>
            <w:tcW w:w="6165" w:type="dxa"/>
            <w:tcBorders>
              <w:top w:val="nil"/>
              <w:left w:val="nil"/>
              <w:bottom w:val="nil"/>
              <w:right w:val="nil"/>
            </w:tcBorders>
          </w:tcPr>
          <w:p w14:paraId="0D8F4AEE" w14:textId="41F032AB" w:rsidR="000824F6" w:rsidRPr="00871A41" w:rsidRDefault="00EC1547">
            <w:pPr>
              <w:jc w:val="both"/>
            </w:pPr>
            <w:r>
              <w:t>220-</w:t>
            </w:r>
            <w:r w:rsidR="000824F6" w:rsidRPr="00871A41">
              <w:t>2</w:t>
            </w:r>
            <w:r>
              <w:t>4</w:t>
            </w:r>
            <w:r w:rsidR="000824F6" w:rsidRPr="00871A41">
              <w:t xml:space="preserve">0 V </w:t>
            </w:r>
            <w:r w:rsidR="006775D6">
              <w:t>(</w:t>
            </w:r>
            <w:r w:rsidR="000824F6" w:rsidRPr="00871A41">
              <w:t>AC</w:t>
            </w:r>
            <w:r w:rsidR="006775D6">
              <w:t>)</w:t>
            </w:r>
            <w:r w:rsidR="000824F6" w:rsidRPr="00871A41">
              <w:t xml:space="preserve"> </w:t>
            </w:r>
            <w:r w:rsidR="00E969DB">
              <w:t>~</w:t>
            </w:r>
            <w:r w:rsidR="000824F6" w:rsidRPr="00871A41">
              <w:t xml:space="preserve"> 50 Hz</w:t>
            </w:r>
          </w:p>
        </w:tc>
      </w:tr>
      <w:tr w:rsidR="00871A41" w:rsidRPr="00871A41" w14:paraId="0B1DB73C" w14:textId="77777777">
        <w:tc>
          <w:tcPr>
            <w:tcW w:w="2687" w:type="dxa"/>
            <w:tcBorders>
              <w:top w:val="nil"/>
              <w:left w:val="nil"/>
              <w:bottom w:val="nil"/>
              <w:right w:val="nil"/>
            </w:tcBorders>
          </w:tcPr>
          <w:p w14:paraId="4E7A2E72" w14:textId="725D4B24" w:rsidR="000824F6" w:rsidRPr="00871A41" w:rsidRDefault="006A5849">
            <w:pPr>
              <w:jc w:val="both"/>
            </w:pPr>
            <w:proofErr w:type="spellStart"/>
            <w:r w:rsidRPr="00C10C8E">
              <w:t>Vermogen</w:t>
            </w:r>
            <w:proofErr w:type="spellEnd"/>
            <w:r w:rsidR="000824F6" w:rsidRPr="00C10C8E">
              <w:t> </w:t>
            </w:r>
            <w:r w:rsidR="000824F6" w:rsidRPr="00871A41">
              <w:t>:</w:t>
            </w:r>
          </w:p>
        </w:tc>
        <w:tc>
          <w:tcPr>
            <w:tcW w:w="6165" w:type="dxa"/>
            <w:tcBorders>
              <w:top w:val="nil"/>
              <w:left w:val="nil"/>
              <w:bottom w:val="nil"/>
              <w:right w:val="nil"/>
            </w:tcBorders>
          </w:tcPr>
          <w:p w14:paraId="4054AA80" w14:textId="54541094" w:rsidR="000824F6" w:rsidRPr="00871A41" w:rsidRDefault="000824F6">
            <w:pPr>
              <w:jc w:val="both"/>
              <w:rPr>
                <w:lang w:val="en-US"/>
              </w:rPr>
            </w:pPr>
            <w:r w:rsidRPr="00871A41">
              <w:rPr>
                <w:lang w:val="en-US"/>
              </w:rPr>
              <w:t>2</w:t>
            </w:r>
            <w:r w:rsidR="004C111C">
              <w:rPr>
                <w:lang w:val="en-US"/>
              </w:rPr>
              <w:t>0</w:t>
            </w:r>
            <w:r w:rsidRPr="00871A41">
              <w:rPr>
                <w:lang w:val="en-US"/>
              </w:rPr>
              <w:t xml:space="preserve"> W</w:t>
            </w:r>
            <w:r w:rsidR="00BF6FEB" w:rsidRPr="00871A41">
              <w:rPr>
                <w:lang w:val="en-US"/>
              </w:rPr>
              <w:t xml:space="preserve"> </w:t>
            </w:r>
            <w:r w:rsidR="004C111C">
              <w:rPr>
                <w:lang w:val="en-US"/>
              </w:rPr>
              <w:t>max.</w:t>
            </w:r>
          </w:p>
        </w:tc>
      </w:tr>
      <w:tr w:rsidR="00871A41" w:rsidRPr="00684B5C" w14:paraId="64874398" w14:textId="77777777">
        <w:tc>
          <w:tcPr>
            <w:tcW w:w="2687" w:type="dxa"/>
            <w:tcBorders>
              <w:top w:val="nil"/>
              <w:left w:val="nil"/>
              <w:bottom w:val="nil"/>
              <w:right w:val="nil"/>
            </w:tcBorders>
          </w:tcPr>
          <w:p w14:paraId="0E0B3E42" w14:textId="12718677" w:rsidR="000824F6" w:rsidRPr="00871A41" w:rsidRDefault="007907EB">
            <w:pPr>
              <w:jc w:val="both"/>
            </w:pPr>
            <w:r>
              <w:rPr>
                <w:rStyle w:val="normaltextrun"/>
                <w:color w:val="000000"/>
                <w:shd w:val="clear" w:color="auto" w:fill="FFFFFF"/>
              </w:rPr>
              <w:t xml:space="preserve">Autonomie in </w:t>
            </w:r>
            <w:proofErr w:type="spellStart"/>
            <w:r>
              <w:rPr>
                <w:rStyle w:val="normaltextrun"/>
                <w:color w:val="000000"/>
                <w:shd w:val="clear" w:color="auto" w:fill="FFFFFF"/>
              </w:rPr>
              <w:t>waaktoestand</w:t>
            </w:r>
            <w:proofErr w:type="spellEnd"/>
            <w:r w:rsidR="000824F6" w:rsidRPr="00871A41">
              <w:t>:</w:t>
            </w:r>
          </w:p>
        </w:tc>
        <w:tc>
          <w:tcPr>
            <w:tcW w:w="6165" w:type="dxa"/>
            <w:tcBorders>
              <w:top w:val="nil"/>
              <w:left w:val="nil"/>
              <w:bottom w:val="nil"/>
              <w:right w:val="nil"/>
            </w:tcBorders>
          </w:tcPr>
          <w:p w14:paraId="60602C10" w14:textId="12046FBE" w:rsidR="000824F6" w:rsidRPr="0098535D" w:rsidRDefault="0098535D">
            <w:pPr>
              <w:jc w:val="both"/>
              <w:rPr>
                <w:lang w:val="nl-NL"/>
              </w:rPr>
            </w:pPr>
            <w:r>
              <w:rPr>
                <w:rStyle w:val="normaltextrun"/>
                <w:color w:val="000000"/>
                <w:bdr w:val="none" w:sz="0" w:space="0" w:color="auto" w:frame="1"/>
                <w:lang w:val="nl-NL"/>
              </w:rPr>
              <w:t>4 uur met batterijen</w:t>
            </w:r>
            <w:r w:rsidRPr="0098535D">
              <w:rPr>
                <w:lang w:val="nl-NL"/>
              </w:rPr>
              <w:t xml:space="preserve"> </w:t>
            </w:r>
            <w:r w:rsidR="000C04C4" w:rsidRPr="0098535D">
              <w:rPr>
                <w:lang w:val="nl-NL"/>
              </w:rPr>
              <w:t>2,3 Ah (</w:t>
            </w:r>
            <w:r w:rsidR="000C04C4" w:rsidRPr="00C10C8E">
              <w:rPr>
                <w:lang w:val="nl-NL"/>
              </w:rPr>
              <w:t>indicati</w:t>
            </w:r>
            <w:r w:rsidRPr="00C10C8E">
              <w:rPr>
                <w:lang w:val="nl-NL"/>
              </w:rPr>
              <w:t>e</w:t>
            </w:r>
            <w:r w:rsidR="000C04C4" w:rsidRPr="00C10C8E">
              <w:rPr>
                <w:lang w:val="nl-NL"/>
              </w:rPr>
              <w:t>f</w:t>
            </w:r>
            <w:r w:rsidR="000C04C4" w:rsidRPr="0098535D">
              <w:rPr>
                <w:lang w:val="nl-NL"/>
              </w:rPr>
              <w:t>)</w:t>
            </w:r>
          </w:p>
        </w:tc>
      </w:tr>
      <w:tr w:rsidR="00871A41" w:rsidRPr="00C92062" w14:paraId="4FAA135B" w14:textId="77777777">
        <w:tc>
          <w:tcPr>
            <w:tcW w:w="2687" w:type="dxa"/>
            <w:tcBorders>
              <w:top w:val="nil"/>
              <w:left w:val="nil"/>
              <w:bottom w:val="nil"/>
              <w:right w:val="nil"/>
            </w:tcBorders>
          </w:tcPr>
          <w:p w14:paraId="3438F9A2" w14:textId="366963F0" w:rsidR="000824F6" w:rsidRPr="00871A41" w:rsidRDefault="00565B85">
            <w:pPr>
              <w:jc w:val="both"/>
            </w:pPr>
            <w:r>
              <w:rPr>
                <w:rStyle w:val="normaltextrun"/>
                <w:color w:val="000000"/>
                <w:bdr w:val="none" w:sz="0" w:space="0" w:color="auto" w:frame="1"/>
                <w:lang w:val="nl-NL"/>
              </w:rPr>
              <w:t>Batterijlader</w:t>
            </w:r>
            <w:r w:rsidR="000824F6" w:rsidRPr="00871A41">
              <w:t>:</w:t>
            </w:r>
          </w:p>
        </w:tc>
        <w:tc>
          <w:tcPr>
            <w:tcW w:w="6165" w:type="dxa"/>
            <w:tcBorders>
              <w:top w:val="nil"/>
              <w:left w:val="nil"/>
              <w:bottom w:val="nil"/>
              <w:right w:val="nil"/>
            </w:tcBorders>
          </w:tcPr>
          <w:p w14:paraId="08CD8669" w14:textId="61334DE3" w:rsidR="000824F6" w:rsidRPr="00C92062" w:rsidRDefault="00A51091">
            <w:pPr>
              <w:jc w:val="both"/>
              <w:rPr>
                <w:lang w:val="it-IT"/>
              </w:rPr>
            </w:pPr>
            <w:r w:rsidRPr="00C92062">
              <w:rPr>
                <w:rStyle w:val="normaltextrun"/>
                <w:color w:val="000000"/>
                <w:shd w:val="clear" w:color="auto" w:fill="FFFFFF"/>
                <w:lang w:val="it-IT"/>
              </w:rPr>
              <w:t>12 V(DC) auto-adaptatief – 500 mA</w:t>
            </w:r>
            <w:r w:rsidRPr="00C92062">
              <w:rPr>
                <w:rStyle w:val="eop"/>
                <w:color w:val="000000"/>
                <w:shd w:val="clear" w:color="auto" w:fill="FFFFFF"/>
                <w:lang w:val="it-IT"/>
              </w:rPr>
              <w:t> </w:t>
            </w:r>
            <w:r w:rsidR="00C92062" w:rsidRPr="00C92062">
              <w:rPr>
                <w:rStyle w:val="eop"/>
                <w:color w:val="000000"/>
                <w:shd w:val="clear" w:color="auto" w:fill="FFFFFF"/>
                <w:lang w:val="it-IT"/>
              </w:rPr>
              <w:t>m</w:t>
            </w:r>
            <w:r w:rsidR="00C92062" w:rsidRPr="00C92062">
              <w:rPr>
                <w:rStyle w:val="eop"/>
                <w:color w:val="000000"/>
                <w:lang w:val="it-IT"/>
              </w:rPr>
              <w:t>ax.</w:t>
            </w:r>
          </w:p>
        </w:tc>
      </w:tr>
      <w:tr w:rsidR="00871A41" w:rsidRPr="00871A41" w14:paraId="65DA1BED" w14:textId="77777777">
        <w:tc>
          <w:tcPr>
            <w:tcW w:w="2687" w:type="dxa"/>
            <w:tcBorders>
              <w:top w:val="nil"/>
              <w:left w:val="nil"/>
              <w:bottom w:val="nil"/>
              <w:right w:val="nil"/>
            </w:tcBorders>
          </w:tcPr>
          <w:p w14:paraId="4AB56027" w14:textId="4F520C30" w:rsidR="000824F6" w:rsidRPr="00871A41" w:rsidRDefault="0094772E">
            <w:pPr>
              <w:jc w:val="both"/>
            </w:pPr>
            <w:r>
              <w:rPr>
                <w:rStyle w:val="normaltextrun"/>
                <w:color w:val="000000"/>
                <w:bdr w:val="none" w:sz="0" w:space="0" w:color="auto" w:frame="1"/>
                <w:lang w:val="nl-NL"/>
              </w:rPr>
              <w:t>Behuizing</w:t>
            </w:r>
            <w:r w:rsidR="000824F6" w:rsidRPr="00871A41">
              <w:t>:</w:t>
            </w:r>
          </w:p>
        </w:tc>
        <w:tc>
          <w:tcPr>
            <w:tcW w:w="6165" w:type="dxa"/>
            <w:tcBorders>
              <w:top w:val="nil"/>
              <w:left w:val="nil"/>
              <w:bottom w:val="nil"/>
              <w:right w:val="nil"/>
            </w:tcBorders>
          </w:tcPr>
          <w:p w14:paraId="2B3686B2" w14:textId="0F7F2734" w:rsidR="000824F6" w:rsidRPr="001E1FC0" w:rsidRDefault="0094772E">
            <w:pPr>
              <w:jc w:val="both"/>
              <w:rPr>
                <w:lang w:val="fr-BE"/>
              </w:rPr>
            </w:pPr>
            <w:r>
              <w:rPr>
                <w:rStyle w:val="normaltextrun"/>
                <w:color w:val="000000"/>
                <w:shd w:val="clear" w:color="auto" w:fill="FFFFFF"/>
                <w:lang w:val="nl-NL"/>
              </w:rPr>
              <w:t xml:space="preserve">IP 65 omkeerbaar </w:t>
            </w:r>
            <w:r>
              <w:t>180°</w:t>
            </w:r>
            <w:r>
              <w:rPr>
                <w:rStyle w:val="normaltextrun"/>
                <w:color w:val="000000"/>
                <w:shd w:val="clear" w:color="auto" w:fill="FFFFFF"/>
                <w:lang w:val="nl-NL"/>
              </w:rPr>
              <w:t xml:space="preserve"> </w:t>
            </w:r>
            <w:r>
              <w:rPr>
                <w:rStyle w:val="normaltextrun"/>
                <w:shd w:val="clear" w:color="auto" w:fill="FFFFFF"/>
                <w:lang w:val="nl-NL"/>
              </w:rPr>
              <w:t>behuizing</w:t>
            </w:r>
            <w:r>
              <w:rPr>
                <w:rStyle w:val="eop"/>
                <w:shd w:val="clear" w:color="auto" w:fill="FFFFFF"/>
              </w:rPr>
              <w:t> </w:t>
            </w:r>
          </w:p>
        </w:tc>
      </w:tr>
      <w:tr w:rsidR="00871A41" w:rsidRPr="00871A41" w14:paraId="650147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7" w:type="dxa"/>
          </w:tcPr>
          <w:p w14:paraId="7B6E34F3" w14:textId="1DA665CC" w:rsidR="000824F6" w:rsidRPr="00871A41" w:rsidRDefault="000C1827">
            <w:pPr>
              <w:jc w:val="both"/>
            </w:pPr>
            <w:proofErr w:type="spellStart"/>
            <w:r>
              <w:rPr>
                <w:rStyle w:val="normaltextrun"/>
                <w:color w:val="000000"/>
                <w:shd w:val="clear" w:color="auto" w:fill="FFFFFF"/>
              </w:rPr>
              <w:t>Andere</w:t>
            </w:r>
            <w:proofErr w:type="spellEnd"/>
            <w:r>
              <w:rPr>
                <w:rStyle w:val="normaltextrun"/>
                <w:color w:val="000000"/>
                <w:shd w:val="clear" w:color="auto" w:fill="FFFFFF"/>
              </w:rPr>
              <w:t xml:space="preserve"> </w:t>
            </w:r>
            <w:proofErr w:type="spellStart"/>
            <w:r>
              <w:rPr>
                <w:rStyle w:val="normaltextrun"/>
                <w:color w:val="000000"/>
                <w:shd w:val="clear" w:color="auto" w:fill="FFFFFF"/>
              </w:rPr>
              <w:t>functies</w:t>
            </w:r>
            <w:proofErr w:type="spellEnd"/>
            <w:r w:rsidR="004500C0" w:rsidRPr="00871A41">
              <w:t>:</w:t>
            </w:r>
          </w:p>
        </w:tc>
        <w:tc>
          <w:tcPr>
            <w:tcW w:w="6165" w:type="dxa"/>
          </w:tcPr>
          <w:p w14:paraId="4DF25705" w14:textId="20FADCC4" w:rsidR="000824F6" w:rsidRPr="00871A41" w:rsidRDefault="000C1827">
            <w:pPr>
              <w:jc w:val="both"/>
            </w:pPr>
            <w:r>
              <w:rPr>
                <w:rStyle w:val="normaltextrun"/>
                <w:color w:val="000000"/>
                <w:shd w:val="clear" w:color="auto" w:fill="FFFFFF"/>
                <w:lang w:val="nl-NL"/>
              </w:rPr>
              <w:t>Event log</w:t>
            </w:r>
            <w:r>
              <w:rPr>
                <w:rStyle w:val="eop"/>
                <w:color w:val="000000"/>
                <w:shd w:val="clear" w:color="auto" w:fill="FFFFFF"/>
              </w:rPr>
              <w:t> </w:t>
            </w:r>
          </w:p>
        </w:tc>
      </w:tr>
      <w:tr w:rsidR="00871A41" w:rsidRPr="00C10C8E" w14:paraId="64571C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7" w:type="dxa"/>
          </w:tcPr>
          <w:p w14:paraId="7D2801DA" w14:textId="77777777" w:rsidR="004500C0" w:rsidRPr="00871A41" w:rsidRDefault="004500C0">
            <w:pPr>
              <w:jc w:val="both"/>
            </w:pPr>
          </w:p>
        </w:tc>
        <w:tc>
          <w:tcPr>
            <w:tcW w:w="6165" w:type="dxa"/>
          </w:tcPr>
          <w:p w14:paraId="76D71866" w14:textId="77777777" w:rsidR="000C1827" w:rsidRPr="00AD69E7" w:rsidRDefault="000C1827">
            <w:pPr>
              <w:jc w:val="both"/>
              <w:rPr>
                <w:rStyle w:val="eop"/>
                <w:color w:val="000000"/>
                <w:shd w:val="clear" w:color="auto" w:fill="FFFFFF"/>
                <w:lang w:val="nl-NL"/>
              </w:rPr>
            </w:pPr>
            <w:r>
              <w:rPr>
                <w:rStyle w:val="normaltextrun"/>
                <w:color w:val="000000"/>
                <w:shd w:val="clear" w:color="auto" w:fill="FFFFFF"/>
                <w:lang w:val="nl-NL"/>
              </w:rPr>
              <w:t>Onderhoud boodschap</w:t>
            </w:r>
            <w:r w:rsidRPr="00AD69E7">
              <w:rPr>
                <w:rStyle w:val="eop"/>
                <w:color w:val="000000"/>
                <w:shd w:val="clear" w:color="auto" w:fill="FFFFFF"/>
                <w:lang w:val="nl-NL"/>
              </w:rPr>
              <w:t> </w:t>
            </w:r>
          </w:p>
          <w:p w14:paraId="3CA8EE08" w14:textId="77777777" w:rsidR="00AD69E7" w:rsidRPr="00AD69E7" w:rsidRDefault="00AD69E7">
            <w:pPr>
              <w:jc w:val="both"/>
              <w:rPr>
                <w:rStyle w:val="eop"/>
                <w:color w:val="000000"/>
                <w:shd w:val="clear" w:color="auto" w:fill="FFFFFF"/>
                <w:lang w:val="nl-NL"/>
              </w:rPr>
            </w:pPr>
            <w:r>
              <w:rPr>
                <w:rStyle w:val="normaltextrun"/>
                <w:color w:val="000000"/>
                <w:shd w:val="clear" w:color="auto" w:fill="FFFFFF"/>
                <w:lang w:val="nl-NL"/>
              </w:rPr>
              <w:t>Automatische test en zone inhiberen</w:t>
            </w:r>
            <w:r w:rsidRPr="00AD69E7">
              <w:rPr>
                <w:rStyle w:val="eop"/>
                <w:color w:val="000000"/>
                <w:shd w:val="clear" w:color="auto" w:fill="FFFFFF"/>
                <w:lang w:val="nl-NL"/>
              </w:rPr>
              <w:t> </w:t>
            </w:r>
          </w:p>
          <w:p w14:paraId="36CC33BA" w14:textId="77777777" w:rsidR="00C620AD" w:rsidRDefault="00AD69E7">
            <w:pPr>
              <w:jc w:val="both"/>
              <w:rPr>
                <w:rStyle w:val="eop"/>
                <w:color w:val="000000"/>
                <w:shd w:val="clear" w:color="auto" w:fill="FFFFFF"/>
                <w:lang w:val="nl-NL"/>
              </w:rPr>
            </w:pPr>
            <w:r>
              <w:rPr>
                <w:rStyle w:val="normaltextrun"/>
                <w:color w:val="000000"/>
                <w:shd w:val="clear" w:color="auto" w:fill="FFFFFF"/>
                <w:lang w:val="nl-NL"/>
              </w:rPr>
              <w:t>Optisch en akoestisch signaal tijdens alarm</w:t>
            </w:r>
            <w:r w:rsidRPr="00AD69E7">
              <w:rPr>
                <w:rStyle w:val="eop"/>
                <w:color w:val="000000"/>
                <w:shd w:val="clear" w:color="auto" w:fill="FFFFFF"/>
                <w:lang w:val="nl-NL"/>
              </w:rPr>
              <w:t> </w:t>
            </w:r>
          </w:p>
          <w:p w14:paraId="58F15279" w14:textId="77777777" w:rsidR="00AD69E7" w:rsidRDefault="00AD69E7">
            <w:pPr>
              <w:jc w:val="both"/>
              <w:rPr>
                <w:rStyle w:val="eop"/>
                <w:lang w:val="nl-NL"/>
              </w:rPr>
            </w:pPr>
          </w:p>
          <w:p w14:paraId="7811F7AA" w14:textId="52E93DB6" w:rsidR="00AD69E7" w:rsidRPr="00AD69E7" w:rsidRDefault="00AD69E7">
            <w:pPr>
              <w:jc w:val="both"/>
              <w:rPr>
                <w:lang w:val="nl-NL"/>
              </w:rPr>
            </w:pPr>
          </w:p>
        </w:tc>
      </w:tr>
      <w:tr w:rsidR="00871A41" w:rsidRPr="00C10C8E" w14:paraId="7B95C4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7" w:type="dxa"/>
          </w:tcPr>
          <w:p w14:paraId="7CE8BD88" w14:textId="72E3D6C2" w:rsidR="00240FFB" w:rsidRPr="00871A41" w:rsidRDefault="00275ECB">
            <w:pPr>
              <w:jc w:val="both"/>
            </w:pPr>
            <w:proofErr w:type="spellStart"/>
            <w:r>
              <w:rPr>
                <w:rStyle w:val="normaltextrun"/>
                <w:color w:val="000000"/>
                <w:shd w:val="clear" w:color="auto" w:fill="FFFFFF"/>
              </w:rPr>
              <w:t>Opt</w:t>
            </w:r>
            <w:r w:rsidR="00481508">
              <w:rPr>
                <w:rStyle w:val="normaltextrun"/>
                <w:color w:val="000000"/>
                <w:shd w:val="clear" w:color="auto" w:fill="FFFFFF"/>
              </w:rPr>
              <w:t>ies</w:t>
            </w:r>
            <w:proofErr w:type="spellEnd"/>
            <w:r w:rsidR="00240FFB" w:rsidRPr="00871A41">
              <w:t> :</w:t>
            </w:r>
          </w:p>
        </w:tc>
        <w:tc>
          <w:tcPr>
            <w:tcW w:w="6165" w:type="dxa"/>
          </w:tcPr>
          <w:p w14:paraId="5021489C" w14:textId="77777777" w:rsidR="00FE5EFD" w:rsidRPr="00E962D0" w:rsidRDefault="00FE5EFD">
            <w:pPr>
              <w:jc w:val="both"/>
              <w:rPr>
                <w:rStyle w:val="eop"/>
                <w:color w:val="000000"/>
                <w:shd w:val="clear" w:color="auto" w:fill="FFFFFF"/>
                <w:lang w:val="nl-NL"/>
              </w:rPr>
            </w:pPr>
            <w:r w:rsidRPr="00E962D0">
              <w:rPr>
                <w:rStyle w:val="normaltextrun"/>
                <w:color w:val="000000"/>
                <w:shd w:val="clear" w:color="auto" w:fill="FFFFFF"/>
                <w:lang w:val="nl-NL"/>
              </w:rPr>
              <w:t>Fixatie op DIN-rail</w:t>
            </w:r>
            <w:r w:rsidRPr="00E962D0">
              <w:rPr>
                <w:rStyle w:val="eop"/>
                <w:color w:val="000000"/>
                <w:shd w:val="clear" w:color="auto" w:fill="FFFFFF"/>
                <w:lang w:val="nl-NL"/>
              </w:rPr>
              <w:t> </w:t>
            </w:r>
          </w:p>
          <w:p w14:paraId="200EFC74" w14:textId="77777777" w:rsidR="00FE5EFD" w:rsidRPr="00E962D0" w:rsidRDefault="00FE5EFD">
            <w:pPr>
              <w:jc w:val="both"/>
              <w:rPr>
                <w:rStyle w:val="eop"/>
                <w:color w:val="000000"/>
                <w:shd w:val="clear" w:color="auto" w:fill="FFFFFF"/>
                <w:lang w:val="nl-NL"/>
              </w:rPr>
            </w:pPr>
            <w:r w:rsidRPr="00E962D0">
              <w:rPr>
                <w:rStyle w:val="normaltextrun"/>
                <w:color w:val="000000"/>
                <w:shd w:val="clear" w:color="auto" w:fill="FFFFFF"/>
                <w:lang w:val="nl-NL"/>
              </w:rPr>
              <w:t>Ethernet interface</w:t>
            </w:r>
            <w:r w:rsidRPr="00E962D0">
              <w:rPr>
                <w:rStyle w:val="eop"/>
                <w:color w:val="000000"/>
                <w:shd w:val="clear" w:color="auto" w:fill="FFFFFF"/>
                <w:lang w:val="nl-NL"/>
              </w:rPr>
              <w:t> </w:t>
            </w:r>
          </w:p>
          <w:p w14:paraId="62589695" w14:textId="4BE4B7A8" w:rsidR="001A0030" w:rsidRPr="00E962D0" w:rsidRDefault="00D43A84">
            <w:pPr>
              <w:jc w:val="both"/>
              <w:rPr>
                <w:lang w:val="nl-NL"/>
              </w:rPr>
            </w:pPr>
            <w:r>
              <w:rPr>
                <w:rStyle w:val="normaltextrun"/>
                <w:color w:val="000000"/>
                <w:shd w:val="clear" w:color="auto" w:fill="FFFFFF"/>
                <w:lang w:val="nl-NL"/>
              </w:rPr>
              <w:t>Noodbatterij</w:t>
            </w:r>
            <w:r w:rsidRPr="00E962D0">
              <w:rPr>
                <w:rStyle w:val="eop"/>
                <w:color w:val="000000"/>
                <w:shd w:val="clear" w:color="auto" w:fill="FFFFFF"/>
                <w:lang w:val="nl-NL"/>
              </w:rPr>
              <w:t> </w:t>
            </w:r>
          </w:p>
        </w:tc>
      </w:tr>
      <w:tr w:rsidR="00871A41" w:rsidRPr="00C10C8E" w14:paraId="56228A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7" w:type="dxa"/>
          </w:tcPr>
          <w:p w14:paraId="3BB04FB3" w14:textId="77777777" w:rsidR="004500C0" w:rsidRPr="00E962D0" w:rsidRDefault="004500C0">
            <w:pPr>
              <w:jc w:val="both"/>
              <w:rPr>
                <w:lang w:val="nl-NL"/>
              </w:rPr>
            </w:pPr>
          </w:p>
        </w:tc>
        <w:tc>
          <w:tcPr>
            <w:tcW w:w="6165" w:type="dxa"/>
          </w:tcPr>
          <w:p w14:paraId="75EE6841" w14:textId="77777777" w:rsidR="004500C0" w:rsidRPr="00E962D0" w:rsidRDefault="004500C0">
            <w:pPr>
              <w:jc w:val="both"/>
              <w:rPr>
                <w:lang w:val="nl-NL"/>
              </w:rPr>
            </w:pPr>
          </w:p>
        </w:tc>
      </w:tr>
      <w:tr w:rsidR="000824F6" w:rsidRPr="00871A41" w14:paraId="4E2DF2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7" w:type="dxa"/>
          </w:tcPr>
          <w:p w14:paraId="06350C16" w14:textId="158C4E3F" w:rsidR="000824F6" w:rsidRPr="00871A41" w:rsidRDefault="000824F6">
            <w:pPr>
              <w:jc w:val="both"/>
              <w:rPr>
                <w:b/>
                <w:bCs/>
                <w:i/>
                <w:iCs/>
              </w:rPr>
            </w:pPr>
            <w:proofErr w:type="spellStart"/>
            <w:r w:rsidRPr="00871A41">
              <w:rPr>
                <w:b/>
                <w:bCs/>
                <w:i/>
                <w:iCs/>
              </w:rPr>
              <w:t>M</w:t>
            </w:r>
            <w:r w:rsidR="00D43A84">
              <w:rPr>
                <w:b/>
                <w:bCs/>
                <w:i/>
                <w:iCs/>
              </w:rPr>
              <w:t>erk</w:t>
            </w:r>
            <w:proofErr w:type="spellEnd"/>
            <w:r w:rsidRPr="00871A41">
              <w:rPr>
                <w:b/>
                <w:bCs/>
                <w:i/>
                <w:iCs/>
              </w:rPr>
              <w:t xml:space="preserve"> : </w:t>
            </w:r>
          </w:p>
        </w:tc>
        <w:tc>
          <w:tcPr>
            <w:tcW w:w="6165" w:type="dxa"/>
          </w:tcPr>
          <w:p w14:paraId="72E2C441" w14:textId="77777777" w:rsidR="000824F6" w:rsidRDefault="000824F6">
            <w:pPr>
              <w:jc w:val="both"/>
              <w:rPr>
                <w:b/>
                <w:bCs/>
                <w:i/>
                <w:iCs/>
              </w:rPr>
            </w:pPr>
            <w:r w:rsidRPr="00871A41">
              <w:rPr>
                <w:b/>
                <w:bCs/>
                <w:i/>
                <w:iCs/>
              </w:rPr>
              <w:t>Dalemans</w:t>
            </w:r>
          </w:p>
          <w:p w14:paraId="3C1D6163" w14:textId="7595120F" w:rsidR="00ED370F" w:rsidRPr="00871A41" w:rsidRDefault="00ED370F">
            <w:pPr>
              <w:jc w:val="both"/>
              <w:rPr>
                <w:b/>
                <w:bCs/>
                <w:i/>
                <w:iCs/>
              </w:rPr>
            </w:pPr>
          </w:p>
        </w:tc>
      </w:tr>
    </w:tbl>
    <w:p w14:paraId="53ABA374" w14:textId="77777777" w:rsidR="000824F6" w:rsidRPr="00871A41" w:rsidRDefault="000824F6">
      <w:pPr>
        <w:jc w:val="both"/>
        <w:rPr>
          <w:sz w:val="22"/>
        </w:rPr>
      </w:pPr>
    </w:p>
    <w:p w14:paraId="0ED468DC" w14:textId="6713B756" w:rsidR="000824F6" w:rsidRPr="00871A41" w:rsidRDefault="00C71E73">
      <w:pPr>
        <w:pStyle w:val="Titre4"/>
        <w:rPr>
          <w:sz w:val="22"/>
        </w:rPr>
      </w:pPr>
      <w:proofErr w:type="spellStart"/>
      <w:r>
        <w:rPr>
          <w:sz w:val="22"/>
        </w:rPr>
        <w:t>Werking</w:t>
      </w:r>
      <w:proofErr w:type="spellEnd"/>
      <w:r w:rsidR="000824F6" w:rsidRPr="00871A41">
        <w:rPr>
          <w:sz w:val="22"/>
        </w:rPr>
        <w:t> :</w:t>
      </w:r>
    </w:p>
    <w:p w14:paraId="05C782FD" w14:textId="77777777" w:rsidR="000824F6" w:rsidRPr="00871A41" w:rsidRDefault="000824F6"/>
    <w:p w14:paraId="4FF07F38" w14:textId="0AAC2443" w:rsidR="000824F6" w:rsidRDefault="00AD6E9D">
      <w:pPr>
        <w:rPr>
          <w:rStyle w:val="eop"/>
          <w:color w:val="000000"/>
          <w:shd w:val="clear" w:color="auto" w:fill="FFFFFF"/>
        </w:rPr>
      </w:pPr>
      <w:r>
        <w:rPr>
          <w:rStyle w:val="normaltextrun"/>
          <w:color w:val="000000"/>
          <w:u w:val="single"/>
          <w:shd w:val="clear" w:color="auto" w:fill="FFFFFF"/>
          <w:lang w:val="nl-NL"/>
        </w:rPr>
        <w:t>1ste alarmniveau : </w:t>
      </w:r>
      <w:r>
        <w:rPr>
          <w:rStyle w:val="eop"/>
          <w:color w:val="000000"/>
          <w:shd w:val="clear" w:color="auto" w:fill="FFFFFF"/>
        </w:rPr>
        <w:t> </w:t>
      </w:r>
    </w:p>
    <w:p w14:paraId="598474B8" w14:textId="77777777" w:rsidR="00AD6E9D" w:rsidRPr="00871A41" w:rsidRDefault="00AD6E9D"/>
    <w:p w14:paraId="108FBA46" w14:textId="77777777" w:rsidR="00AD6E9D" w:rsidRPr="00AD6E9D" w:rsidRDefault="00AD6E9D" w:rsidP="00AD6E9D">
      <w:pPr>
        <w:rPr>
          <w:rStyle w:val="eop"/>
          <w:lang w:val="nl-NL"/>
        </w:rPr>
      </w:pPr>
      <w:r>
        <w:rPr>
          <w:rStyle w:val="normaltextrun"/>
          <w:color w:val="000000"/>
          <w:shd w:val="clear" w:color="auto" w:fill="FFFFFF"/>
          <w:lang w:val="nl-NL"/>
        </w:rPr>
        <w:t>Geprogrammeerd op 20 % van de OEG:</w:t>
      </w:r>
      <w:r w:rsidRPr="00AD6E9D">
        <w:rPr>
          <w:rStyle w:val="eop"/>
          <w:color w:val="000000"/>
          <w:shd w:val="clear" w:color="auto" w:fill="FFFFFF"/>
          <w:lang w:val="nl-NL"/>
        </w:rPr>
        <w:t> </w:t>
      </w:r>
    </w:p>
    <w:p w14:paraId="2A068BB9" w14:textId="5DC4F03B" w:rsidR="000824F6" w:rsidRPr="00457FD4" w:rsidRDefault="00457FD4">
      <w:pPr>
        <w:numPr>
          <w:ilvl w:val="0"/>
          <w:numId w:val="4"/>
        </w:numPr>
        <w:rPr>
          <w:lang w:val="nl-NL"/>
        </w:rPr>
      </w:pPr>
      <w:r>
        <w:rPr>
          <w:rStyle w:val="normaltextrun"/>
          <w:color w:val="000000"/>
          <w:shd w:val="clear" w:color="auto" w:fill="FFFFFF"/>
          <w:lang w:val="nl-NL"/>
        </w:rPr>
        <w:t>activeert de sirene geplaatst aan de ingang van het stooklokaal</w:t>
      </w:r>
      <w:r>
        <w:rPr>
          <w:rStyle w:val="eop"/>
          <w:color w:val="000000"/>
          <w:shd w:val="clear" w:color="auto" w:fill="FFFFFF"/>
          <w:lang w:val="nl-NL"/>
        </w:rPr>
        <w:t>.</w:t>
      </w:r>
    </w:p>
    <w:p w14:paraId="582B0EF9" w14:textId="77777777" w:rsidR="000824F6" w:rsidRPr="00457FD4" w:rsidRDefault="000824F6">
      <w:pPr>
        <w:rPr>
          <w:lang w:val="nl-NL"/>
        </w:rPr>
      </w:pPr>
    </w:p>
    <w:p w14:paraId="65A59EC7" w14:textId="4A17C901" w:rsidR="000824F6" w:rsidRPr="00E962D0" w:rsidRDefault="001A1AFC">
      <w:pPr>
        <w:rPr>
          <w:rStyle w:val="eop"/>
          <w:color w:val="000000"/>
          <w:shd w:val="clear" w:color="auto" w:fill="FFFFFF"/>
          <w:lang w:val="nl-NL"/>
        </w:rPr>
      </w:pPr>
      <w:r>
        <w:rPr>
          <w:rStyle w:val="normaltextrun"/>
          <w:color w:val="000000"/>
          <w:u w:val="single"/>
          <w:shd w:val="clear" w:color="auto" w:fill="FFFFFF"/>
          <w:lang w:val="nl-NL"/>
        </w:rPr>
        <w:t>2de alarmniveau :</w:t>
      </w:r>
      <w:r w:rsidRPr="00E962D0">
        <w:rPr>
          <w:rStyle w:val="eop"/>
          <w:color w:val="000000"/>
          <w:shd w:val="clear" w:color="auto" w:fill="FFFFFF"/>
          <w:lang w:val="nl-NL"/>
        </w:rPr>
        <w:t> </w:t>
      </w:r>
    </w:p>
    <w:p w14:paraId="4285DDEE" w14:textId="77777777" w:rsidR="001A1AFC" w:rsidRPr="00E962D0" w:rsidRDefault="001A1AFC">
      <w:pPr>
        <w:rPr>
          <w:lang w:val="nl-NL"/>
        </w:rPr>
      </w:pPr>
    </w:p>
    <w:p w14:paraId="2248509C" w14:textId="77777777" w:rsidR="00DE42AC" w:rsidRPr="00DE42AC" w:rsidRDefault="00DE42AC" w:rsidP="00DE42AC">
      <w:pPr>
        <w:rPr>
          <w:rStyle w:val="eop"/>
          <w:lang w:val="nl-NL"/>
        </w:rPr>
      </w:pPr>
      <w:r>
        <w:rPr>
          <w:rStyle w:val="normaltextrun"/>
          <w:color w:val="000000"/>
          <w:shd w:val="clear" w:color="auto" w:fill="FFFFFF"/>
          <w:lang w:val="nl-NL"/>
        </w:rPr>
        <w:t>Geprogrammeerd op 40 % van de OEG:</w:t>
      </w:r>
      <w:r w:rsidRPr="00DE42AC">
        <w:rPr>
          <w:rStyle w:val="eop"/>
          <w:color w:val="000000"/>
          <w:shd w:val="clear" w:color="auto" w:fill="FFFFFF"/>
          <w:lang w:val="nl-NL"/>
        </w:rPr>
        <w:t> </w:t>
      </w:r>
    </w:p>
    <w:p w14:paraId="6BF81D49" w14:textId="77777777" w:rsidR="00895996" w:rsidRPr="0086243D" w:rsidRDefault="00895996">
      <w:pPr>
        <w:numPr>
          <w:ilvl w:val="0"/>
          <w:numId w:val="4"/>
        </w:numPr>
        <w:rPr>
          <w:rStyle w:val="normaltextrun"/>
        </w:rPr>
      </w:pPr>
      <w:r w:rsidRPr="00895996">
        <w:rPr>
          <w:rStyle w:val="normaltextrun"/>
          <w:color w:val="000000"/>
          <w:shd w:val="clear" w:color="auto" w:fill="FFFFFF"/>
          <w:lang w:val="nl-NL"/>
        </w:rPr>
        <w:t xml:space="preserve">onderbreking van de gastoevoer door sluiting van automatische gaskraan. </w:t>
      </w:r>
      <w:proofErr w:type="spellStart"/>
      <w:r>
        <w:rPr>
          <w:rStyle w:val="normaltextrun"/>
          <w:color w:val="000000"/>
          <w:shd w:val="clear" w:color="auto" w:fill="FFFFFF"/>
        </w:rPr>
        <w:t>Deze</w:t>
      </w:r>
      <w:proofErr w:type="spellEnd"/>
      <w:r>
        <w:rPr>
          <w:rStyle w:val="normaltextrun"/>
          <w:color w:val="000000"/>
          <w:shd w:val="clear" w:color="auto" w:fill="FFFFFF"/>
        </w:rPr>
        <w:t xml:space="preserve"> </w:t>
      </w:r>
      <w:proofErr w:type="spellStart"/>
      <w:r>
        <w:rPr>
          <w:rStyle w:val="normaltextrun"/>
          <w:color w:val="000000"/>
          <w:shd w:val="clear" w:color="auto" w:fill="FFFFFF"/>
        </w:rPr>
        <w:t>moet</w:t>
      </w:r>
      <w:proofErr w:type="spellEnd"/>
      <w:r>
        <w:rPr>
          <w:rStyle w:val="normaltextrun"/>
          <w:color w:val="000000"/>
          <w:shd w:val="clear" w:color="auto" w:fill="FFFFFF"/>
        </w:rPr>
        <w:t xml:space="preserve"> </w:t>
      </w:r>
      <w:proofErr w:type="spellStart"/>
      <w:r>
        <w:rPr>
          <w:rStyle w:val="normaltextrun"/>
          <w:color w:val="000000"/>
          <w:shd w:val="clear" w:color="auto" w:fill="FFFFFF"/>
        </w:rPr>
        <w:t>elektrisch</w:t>
      </w:r>
      <w:proofErr w:type="spellEnd"/>
      <w:r>
        <w:rPr>
          <w:rStyle w:val="normaltextrun"/>
          <w:color w:val="000000"/>
          <w:shd w:val="clear" w:color="auto" w:fill="FFFFFF"/>
        </w:rPr>
        <w:t xml:space="preserve"> </w:t>
      </w:r>
      <w:proofErr w:type="spellStart"/>
      <w:r>
        <w:rPr>
          <w:rStyle w:val="normaltextrun"/>
          <w:color w:val="000000"/>
          <w:shd w:val="clear" w:color="auto" w:fill="FFFFFF"/>
        </w:rPr>
        <w:t>gevoed</w:t>
      </w:r>
      <w:proofErr w:type="spellEnd"/>
      <w:r>
        <w:rPr>
          <w:rStyle w:val="normaltextrun"/>
          <w:color w:val="000000"/>
          <w:shd w:val="clear" w:color="auto" w:fill="FFFFFF"/>
        </w:rPr>
        <w:t xml:space="preserve"> </w:t>
      </w:r>
      <w:proofErr w:type="spellStart"/>
      <w:r>
        <w:rPr>
          <w:rStyle w:val="normaltextrun"/>
          <w:color w:val="000000"/>
          <w:shd w:val="clear" w:color="auto" w:fill="FFFFFF"/>
        </w:rPr>
        <w:t>worden</w:t>
      </w:r>
      <w:proofErr w:type="spellEnd"/>
      <w:r>
        <w:rPr>
          <w:rStyle w:val="normaltextrun"/>
          <w:color w:val="000000"/>
          <w:shd w:val="clear" w:color="auto" w:fill="FFFFFF"/>
        </w:rPr>
        <w:t xml:space="preserve"> </w:t>
      </w:r>
      <w:proofErr w:type="spellStart"/>
      <w:r>
        <w:rPr>
          <w:rStyle w:val="normaltextrun"/>
          <w:color w:val="000000"/>
          <w:shd w:val="clear" w:color="auto" w:fill="FFFFFF"/>
        </w:rPr>
        <w:t>vanuit</w:t>
      </w:r>
      <w:proofErr w:type="spellEnd"/>
      <w:r>
        <w:rPr>
          <w:rStyle w:val="normaltextrun"/>
          <w:color w:val="000000"/>
          <w:shd w:val="clear" w:color="auto" w:fill="FFFFFF"/>
        </w:rPr>
        <w:t xml:space="preserve"> de </w:t>
      </w:r>
      <w:proofErr w:type="spellStart"/>
      <w:r>
        <w:rPr>
          <w:rStyle w:val="normaltextrun"/>
          <w:color w:val="000000"/>
          <w:shd w:val="clear" w:color="auto" w:fill="FFFFFF"/>
        </w:rPr>
        <w:t>gasdetectiecentrale</w:t>
      </w:r>
      <w:proofErr w:type="spellEnd"/>
      <w:r>
        <w:rPr>
          <w:rStyle w:val="normaltextrun"/>
          <w:color w:val="000000"/>
          <w:shd w:val="clear" w:color="auto" w:fill="FFFFFF"/>
        </w:rPr>
        <w:t>.</w:t>
      </w:r>
    </w:p>
    <w:p w14:paraId="009AC517" w14:textId="493CE181" w:rsidR="000824F6" w:rsidRPr="00873AB7" w:rsidRDefault="0086243D" w:rsidP="0086243D">
      <w:pPr>
        <w:numPr>
          <w:ilvl w:val="0"/>
          <w:numId w:val="4"/>
        </w:numPr>
        <w:rPr>
          <w:rStyle w:val="normaltextrun"/>
          <w:lang w:val="nl-NL"/>
        </w:rPr>
      </w:pPr>
      <w:r w:rsidRPr="0086243D">
        <w:rPr>
          <w:rStyle w:val="normaltextrun"/>
          <w:color w:val="000000"/>
          <w:shd w:val="clear" w:color="auto" w:fill="FFFFFF"/>
          <w:lang w:val="nl-NL"/>
        </w:rPr>
        <w:t>onderbreking van de elektrische voeding van het stooklokaal door actie op de hoofdschakelaar van de elektriciteitskast van het stooklokaal</w:t>
      </w:r>
    </w:p>
    <w:p w14:paraId="5A84CE60" w14:textId="77777777" w:rsidR="0086243D" w:rsidRPr="0086243D" w:rsidRDefault="0086243D">
      <w:pPr>
        <w:rPr>
          <w:lang w:val="nl-NL"/>
        </w:rPr>
      </w:pPr>
    </w:p>
    <w:p w14:paraId="0BA67044" w14:textId="7A2474F5" w:rsidR="000824F6" w:rsidRPr="0020763F" w:rsidRDefault="00873AB7">
      <w:pPr>
        <w:pStyle w:val="Titre4"/>
        <w:rPr>
          <w:sz w:val="22"/>
          <w:lang w:val="nl-NL"/>
        </w:rPr>
      </w:pPr>
      <w:r w:rsidRPr="0020763F">
        <w:rPr>
          <w:sz w:val="22"/>
          <w:lang w:val="nl-NL"/>
        </w:rPr>
        <w:t>Indienststelling</w:t>
      </w:r>
      <w:r w:rsidR="000824F6" w:rsidRPr="0020763F">
        <w:rPr>
          <w:sz w:val="22"/>
          <w:lang w:val="nl-NL"/>
        </w:rPr>
        <w:t> :</w:t>
      </w:r>
    </w:p>
    <w:p w14:paraId="0B2D9083" w14:textId="77777777" w:rsidR="000824F6" w:rsidRPr="0020763F" w:rsidRDefault="000824F6">
      <w:pPr>
        <w:rPr>
          <w:lang w:val="nl-NL"/>
        </w:rPr>
      </w:pPr>
    </w:p>
    <w:p w14:paraId="475F4E7E" w14:textId="77777777" w:rsidR="0020763F" w:rsidRPr="0020763F" w:rsidRDefault="0020763F" w:rsidP="0020763F">
      <w:pPr>
        <w:pStyle w:val="paragraph"/>
        <w:spacing w:before="0" w:beforeAutospacing="0" w:after="0" w:afterAutospacing="0"/>
        <w:textAlignment w:val="baseline"/>
        <w:rPr>
          <w:rFonts w:ascii="Segoe UI" w:hAnsi="Segoe UI" w:cs="Segoe UI"/>
          <w:sz w:val="18"/>
          <w:szCs w:val="18"/>
          <w:lang w:val="nl-NL"/>
        </w:rPr>
      </w:pPr>
      <w:r>
        <w:rPr>
          <w:rStyle w:val="normaltextrun"/>
          <w:sz w:val="20"/>
          <w:szCs w:val="20"/>
          <w:lang w:val="nl-NL"/>
        </w:rPr>
        <w:t xml:space="preserve">De indienststelling en afregeling van het apparaat, inbegrepen een test met </w:t>
      </w:r>
      <w:proofErr w:type="spellStart"/>
      <w:r>
        <w:rPr>
          <w:rStyle w:val="normaltextrun"/>
          <w:sz w:val="20"/>
          <w:szCs w:val="20"/>
          <w:lang w:val="nl-NL"/>
        </w:rPr>
        <w:t>ijkgas</w:t>
      </w:r>
      <w:proofErr w:type="spellEnd"/>
      <w:r>
        <w:rPr>
          <w:rStyle w:val="normaltextrun"/>
          <w:sz w:val="20"/>
          <w:szCs w:val="20"/>
          <w:lang w:val="nl-NL"/>
        </w:rPr>
        <w:t>, worden door de fabrikant of zijn plaatselijke vertegenwoordiger uitgevoerd.</w:t>
      </w:r>
      <w:r w:rsidRPr="0020763F">
        <w:rPr>
          <w:rStyle w:val="eop"/>
          <w:sz w:val="20"/>
          <w:szCs w:val="20"/>
          <w:lang w:val="nl-NL"/>
        </w:rPr>
        <w:t> </w:t>
      </w:r>
    </w:p>
    <w:p w14:paraId="2E5311D7" w14:textId="77777777" w:rsidR="0020763F" w:rsidRPr="0020763F" w:rsidRDefault="0020763F" w:rsidP="0020763F">
      <w:pPr>
        <w:pStyle w:val="paragraph"/>
        <w:spacing w:before="0" w:beforeAutospacing="0" w:after="0" w:afterAutospacing="0"/>
        <w:textAlignment w:val="baseline"/>
        <w:rPr>
          <w:rFonts w:ascii="Segoe UI" w:hAnsi="Segoe UI" w:cs="Segoe UI"/>
          <w:sz w:val="18"/>
          <w:szCs w:val="18"/>
          <w:lang w:val="nl-NL"/>
        </w:rPr>
      </w:pPr>
      <w:r w:rsidRPr="0020763F">
        <w:rPr>
          <w:rStyle w:val="eop"/>
          <w:sz w:val="20"/>
          <w:szCs w:val="20"/>
          <w:lang w:val="nl-NL"/>
        </w:rPr>
        <w:t> </w:t>
      </w:r>
    </w:p>
    <w:p w14:paraId="5223B690" w14:textId="77777777" w:rsidR="000824F6" w:rsidRPr="0020763F" w:rsidRDefault="000824F6" w:rsidP="0020763F">
      <w:pPr>
        <w:rPr>
          <w:lang w:val="nl-NL"/>
        </w:rPr>
      </w:pPr>
    </w:p>
    <w:sectPr w:rsidR="000824F6" w:rsidRPr="0020763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B8F0" w14:textId="77777777" w:rsidR="00C206B1" w:rsidRDefault="00C206B1">
      <w:r>
        <w:separator/>
      </w:r>
    </w:p>
  </w:endnote>
  <w:endnote w:type="continuationSeparator" w:id="0">
    <w:p w14:paraId="3B7F89A0" w14:textId="77777777" w:rsidR="00C206B1" w:rsidRDefault="00C2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95E1" w14:textId="77777777" w:rsidR="00D04D23" w:rsidRDefault="00D04D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6613" w14:textId="77777777" w:rsidR="00D04D23" w:rsidRPr="00685450" w:rsidRDefault="00D04D23" w:rsidP="00D04D23">
    <w:pPr>
      <w:pStyle w:val="Pieddepage"/>
      <w:tabs>
        <w:tab w:val="clear" w:pos="4536"/>
      </w:tabs>
      <w:rPr>
        <w:sz w:val="12"/>
        <w:lang w:val="de-DE"/>
      </w:rPr>
    </w:pPr>
    <w:r w:rsidRPr="00F0689F">
      <w:rPr>
        <w:sz w:val="12"/>
      </w:rPr>
      <w:fldChar w:fldCharType="begin"/>
    </w:r>
    <w:r w:rsidRPr="00685450">
      <w:rPr>
        <w:sz w:val="12"/>
        <w:lang w:val="de-DE"/>
      </w:rPr>
      <w:instrText xml:space="preserve"> FILENAME   \* MERGEFORMAT </w:instrText>
    </w:r>
    <w:r w:rsidRPr="00F0689F">
      <w:rPr>
        <w:sz w:val="12"/>
      </w:rPr>
      <w:fldChar w:fldCharType="separate"/>
    </w:r>
    <w:r w:rsidR="001964AA">
      <w:rPr>
        <w:noProof/>
        <w:sz w:val="12"/>
        <w:lang w:val="de-DE"/>
      </w:rPr>
      <w:t>Cahier des charges_cc_ch4_multi_in_fr_v1r0_fr - Relecture IS</w:t>
    </w:r>
    <w:r w:rsidRPr="00F0689F">
      <w:rPr>
        <w:sz w:val="12"/>
      </w:rPr>
      <w:fldChar w:fldCharType="end"/>
    </w:r>
    <w:r w:rsidRPr="00685450">
      <w:rPr>
        <w:sz w:val="12"/>
        <w:lang w:val="de-DE"/>
      </w:rPr>
      <w:tab/>
    </w:r>
    <w:r>
      <w:rPr>
        <w:sz w:val="12"/>
      </w:rPr>
      <w:fldChar w:fldCharType="begin"/>
    </w:r>
    <w:r w:rsidRPr="00685450">
      <w:rPr>
        <w:sz w:val="12"/>
        <w:lang w:val="de-DE"/>
      </w:rPr>
      <w:instrText xml:space="preserve"> PAGE   \* MERGEFORMAT </w:instrText>
    </w:r>
    <w:r>
      <w:rPr>
        <w:sz w:val="12"/>
      </w:rPr>
      <w:fldChar w:fldCharType="separate"/>
    </w:r>
    <w:r w:rsidR="00A73A9D" w:rsidRPr="00685450">
      <w:rPr>
        <w:noProof/>
        <w:sz w:val="12"/>
        <w:lang w:val="de-DE"/>
      </w:rPr>
      <w:t>2</w:t>
    </w:r>
    <w:r>
      <w:rPr>
        <w:sz w:val="12"/>
      </w:rPr>
      <w:fldChar w:fldCharType="end"/>
    </w:r>
    <w:r w:rsidRPr="00685450">
      <w:rPr>
        <w:sz w:val="12"/>
        <w:lang w:val="de-DE"/>
      </w:rPr>
      <w:t>/</w:t>
    </w:r>
    <w:r>
      <w:rPr>
        <w:sz w:val="12"/>
      </w:rPr>
      <w:fldChar w:fldCharType="begin"/>
    </w:r>
    <w:r w:rsidRPr="00685450">
      <w:rPr>
        <w:sz w:val="12"/>
        <w:lang w:val="de-DE"/>
      </w:rPr>
      <w:instrText xml:space="preserve"> NUMPAGES   \* MERGEFORMAT </w:instrText>
    </w:r>
    <w:r>
      <w:rPr>
        <w:sz w:val="12"/>
      </w:rPr>
      <w:fldChar w:fldCharType="separate"/>
    </w:r>
    <w:r w:rsidR="00A73A9D" w:rsidRPr="00685450">
      <w:rPr>
        <w:noProof/>
        <w:sz w:val="12"/>
        <w:lang w:val="de-DE"/>
      </w:rPr>
      <w:t>2</w:t>
    </w:r>
    <w:r>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C396" w14:textId="77777777" w:rsidR="00D04D23" w:rsidRDefault="00D04D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3A91" w14:textId="77777777" w:rsidR="00C206B1" w:rsidRDefault="00C206B1">
      <w:r>
        <w:separator/>
      </w:r>
    </w:p>
  </w:footnote>
  <w:footnote w:type="continuationSeparator" w:id="0">
    <w:p w14:paraId="74CA2B0B" w14:textId="77777777" w:rsidR="00C206B1" w:rsidRDefault="00C2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8A1A" w14:textId="77777777" w:rsidR="00D04D23" w:rsidRDefault="00D04D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A49B" w14:textId="77777777" w:rsidR="00D04D23" w:rsidRDefault="00D04D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7DC3" w14:textId="77777777" w:rsidR="00D04D23" w:rsidRDefault="00D04D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403A01"/>
    <w:multiLevelType w:val="hybridMultilevel"/>
    <w:tmpl w:val="E3DE3DE0"/>
    <w:lvl w:ilvl="0" w:tplc="B2F6FC0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CA7800"/>
    <w:multiLevelType w:val="hybridMultilevel"/>
    <w:tmpl w:val="E7E01FD2"/>
    <w:lvl w:ilvl="0" w:tplc="B2F6FC0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1515514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16cid:durableId="1506289221">
    <w:abstractNumId w:val="0"/>
  </w:num>
  <w:num w:numId="3" w16cid:durableId="1364600794">
    <w:abstractNumId w:val="0"/>
  </w:num>
  <w:num w:numId="4" w16cid:durableId="1627395641">
    <w:abstractNumId w:val="2"/>
  </w:num>
  <w:num w:numId="5" w16cid:durableId="516894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5D"/>
    <w:rsid w:val="0000706A"/>
    <w:rsid w:val="000509D6"/>
    <w:rsid w:val="00052384"/>
    <w:rsid w:val="000824F6"/>
    <w:rsid w:val="000A06E4"/>
    <w:rsid w:val="000C04C4"/>
    <w:rsid w:val="000C1827"/>
    <w:rsid w:val="000C4F7B"/>
    <w:rsid w:val="000E1DA1"/>
    <w:rsid w:val="0010113E"/>
    <w:rsid w:val="0011063E"/>
    <w:rsid w:val="00111F78"/>
    <w:rsid w:val="0011452D"/>
    <w:rsid w:val="00120F1B"/>
    <w:rsid w:val="0012448E"/>
    <w:rsid w:val="0013233C"/>
    <w:rsid w:val="00132570"/>
    <w:rsid w:val="00135464"/>
    <w:rsid w:val="00135686"/>
    <w:rsid w:val="001964AA"/>
    <w:rsid w:val="001A0030"/>
    <w:rsid w:val="001A11BA"/>
    <w:rsid w:val="001A1AFC"/>
    <w:rsid w:val="001C1A31"/>
    <w:rsid w:val="001D1B41"/>
    <w:rsid w:val="001E1FC0"/>
    <w:rsid w:val="002063B7"/>
    <w:rsid w:val="0020763F"/>
    <w:rsid w:val="00240FFB"/>
    <w:rsid w:val="00242302"/>
    <w:rsid w:val="00261951"/>
    <w:rsid w:val="00274A81"/>
    <w:rsid w:val="00275ECB"/>
    <w:rsid w:val="00290843"/>
    <w:rsid w:val="002A3369"/>
    <w:rsid w:val="002A7BF8"/>
    <w:rsid w:val="002B501A"/>
    <w:rsid w:val="002B5232"/>
    <w:rsid w:val="002C3497"/>
    <w:rsid w:val="003101C8"/>
    <w:rsid w:val="003221E3"/>
    <w:rsid w:val="003237DD"/>
    <w:rsid w:val="0033124C"/>
    <w:rsid w:val="003535C2"/>
    <w:rsid w:val="00397556"/>
    <w:rsid w:val="003B18A2"/>
    <w:rsid w:val="003B4774"/>
    <w:rsid w:val="003B4B89"/>
    <w:rsid w:val="003D03B2"/>
    <w:rsid w:val="003D1539"/>
    <w:rsid w:val="003E07AF"/>
    <w:rsid w:val="003F2252"/>
    <w:rsid w:val="003F333B"/>
    <w:rsid w:val="00400F20"/>
    <w:rsid w:val="0042562E"/>
    <w:rsid w:val="0043707E"/>
    <w:rsid w:val="00444797"/>
    <w:rsid w:val="004500C0"/>
    <w:rsid w:val="00457FD4"/>
    <w:rsid w:val="0047723E"/>
    <w:rsid w:val="00481508"/>
    <w:rsid w:val="00486D19"/>
    <w:rsid w:val="00487320"/>
    <w:rsid w:val="004C07B9"/>
    <w:rsid w:val="004C111C"/>
    <w:rsid w:val="004D4522"/>
    <w:rsid w:val="004D5FDA"/>
    <w:rsid w:val="005244FA"/>
    <w:rsid w:val="00543BB0"/>
    <w:rsid w:val="005648C3"/>
    <w:rsid w:val="00565B85"/>
    <w:rsid w:val="005C6E85"/>
    <w:rsid w:val="005E468B"/>
    <w:rsid w:val="005E50CB"/>
    <w:rsid w:val="005E5B05"/>
    <w:rsid w:val="005E5CB6"/>
    <w:rsid w:val="006128B7"/>
    <w:rsid w:val="006229A5"/>
    <w:rsid w:val="00625FF0"/>
    <w:rsid w:val="0064349C"/>
    <w:rsid w:val="00646E88"/>
    <w:rsid w:val="00661C5F"/>
    <w:rsid w:val="006775D6"/>
    <w:rsid w:val="00681726"/>
    <w:rsid w:val="00684B5C"/>
    <w:rsid w:val="00685450"/>
    <w:rsid w:val="00691435"/>
    <w:rsid w:val="00693B59"/>
    <w:rsid w:val="006A5849"/>
    <w:rsid w:val="006C7EDF"/>
    <w:rsid w:val="006D0C92"/>
    <w:rsid w:val="006D7ABD"/>
    <w:rsid w:val="0071081D"/>
    <w:rsid w:val="0071581C"/>
    <w:rsid w:val="00740219"/>
    <w:rsid w:val="00773F43"/>
    <w:rsid w:val="007907EB"/>
    <w:rsid w:val="00794A02"/>
    <w:rsid w:val="007A7C8C"/>
    <w:rsid w:val="007B2849"/>
    <w:rsid w:val="007D0B58"/>
    <w:rsid w:val="007F4DDD"/>
    <w:rsid w:val="0082166D"/>
    <w:rsid w:val="008251EC"/>
    <w:rsid w:val="008435D3"/>
    <w:rsid w:val="00844948"/>
    <w:rsid w:val="00850BEC"/>
    <w:rsid w:val="00850D34"/>
    <w:rsid w:val="00852C85"/>
    <w:rsid w:val="00860897"/>
    <w:rsid w:val="0086243D"/>
    <w:rsid w:val="00871A41"/>
    <w:rsid w:val="00873AB7"/>
    <w:rsid w:val="00895996"/>
    <w:rsid w:val="008A0C8D"/>
    <w:rsid w:val="008C7EC1"/>
    <w:rsid w:val="008E3975"/>
    <w:rsid w:val="008F2C0E"/>
    <w:rsid w:val="00926EAC"/>
    <w:rsid w:val="0094772E"/>
    <w:rsid w:val="00964FDF"/>
    <w:rsid w:val="00976310"/>
    <w:rsid w:val="0098535D"/>
    <w:rsid w:val="009C3539"/>
    <w:rsid w:val="009C6F52"/>
    <w:rsid w:val="00A138CB"/>
    <w:rsid w:val="00A31864"/>
    <w:rsid w:val="00A40E31"/>
    <w:rsid w:val="00A47452"/>
    <w:rsid w:val="00A51091"/>
    <w:rsid w:val="00A624E9"/>
    <w:rsid w:val="00A63819"/>
    <w:rsid w:val="00A65BA9"/>
    <w:rsid w:val="00A73A9D"/>
    <w:rsid w:val="00A77C5D"/>
    <w:rsid w:val="00AB2D1D"/>
    <w:rsid w:val="00AB57D5"/>
    <w:rsid w:val="00AD2C95"/>
    <w:rsid w:val="00AD69E7"/>
    <w:rsid w:val="00AD6E9D"/>
    <w:rsid w:val="00AE73D6"/>
    <w:rsid w:val="00B13F4A"/>
    <w:rsid w:val="00B46F39"/>
    <w:rsid w:val="00B84B78"/>
    <w:rsid w:val="00B87163"/>
    <w:rsid w:val="00B927F5"/>
    <w:rsid w:val="00B973BF"/>
    <w:rsid w:val="00BA46E6"/>
    <w:rsid w:val="00BC27F0"/>
    <w:rsid w:val="00BE78AD"/>
    <w:rsid w:val="00BF06F7"/>
    <w:rsid w:val="00BF6FEB"/>
    <w:rsid w:val="00C04AE2"/>
    <w:rsid w:val="00C10C8E"/>
    <w:rsid w:val="00C206B1"/>
    <w:rsid w:val="00C26343"/>
    <w:rsid w:val="00C32771"/>
    <w:rsid w:val="00C620AD"/>
    <w:rsid w:val="00C71E73"/>
    <w:rsid w:val="00C92062"/>
    <w:rsid w:val="00CA4FE8"/>
    <w:rsid w:val="00CB37E6"/>
    <w:rsid w:val="00D04D23"/>
    <w:rsid w:val="00D07E30"/>
    <w:rsid w:val="00D43A84"/>
    <w:rsid w:val="00D708A6"/>
    <w:rsid w:val="00D76CDF"/>
    <w:rsid w:val="00D935CC"/>
    <w:rsid w:val="00D9438E"/>
    <w:rsid w:val="00D94E84"/>
    <w:rsid w:val="00DA13E8"/>
    <w:rsid w:val="00DA61A8"/>
    <w:rsid w:val="00DB113F"/>
    <w:rsid w:val="00DB57F9"/>
    <w:rsid w:val="00DC46D6"/>
    <w:rsid w:val="00DE110C"/>
    <w:rsid w:val="00DE39DE"/>
    <w:rsid w:val="00DE42AC"/>
    <w:rsid w:val="00DE56E1"/>
    <w:rsid w:val="00DE6D91"/>
    <w:rsid w:val="00E12C97"/>
    <w:rsid w:val="00E13F98"/>
    <w:rsid w:val="00E4504F"/>
    <w:rsid w:val="00E56F61"/>
    <w:rsid w:val="00E74441"/>
    <w:rsid w:val="00E83C61"/>
    <w:rsid w:val="00E9417D"/>
    <w:rsid w:val="00E962D0"/>
    <w:rsid w:val="00E969DB"/>
    <w:rsid w:val="00E97EC7"/>
    <w:rsid w:val="00EA2A79"/>
    <w:rsid w:val="00EA3EBF"/>
    <w:rsid w:val="00EB42DF"/>
    <w:rsid w:val="00EC1547"/>
    <w:rsid w:val="00EC1D49"/>
    <w:rsid w:val="00ED1F8A"/>
    <w:rsid w:val="00ED370F"/>
    <w:rsid w:val="00ED439C"/>
    <w:rsid w:val="00ED64A7"/>
    <w:rsid w:val="00EE3B0A"/>
    <w:rsid w:val="00EF4201"/>
    <w:rsid w:val="00F04D84"/>
    <w:rsid w:val="00F1293C"/>
    <w:rsid w:val="00F2631D"/>
    <w:rsid w:val="00F412B9"/>
    <w:rsid w:val="00F6121D"/>
    <w:rsid w:val="00FA470E"/>
    <w:rsid w:val="00FA52DF"/>
    <w:rsid w:val="00FD3506"/>
    <w:rsid w:val="00FE5EFD"/>
    <w:rsid w:val="00FF63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CC8AB"/>
  <w15:chartTrackingRefBased/>
  <w15:docId w15:val="{5D2B9488-C398-4CB4-9CA3-DFE0B130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eastAsia="fr-FR"/>
    </w:rPr>
  </w:style>
  <w:style w:type="paragraph" w:styleId="Titre1">
    <w:name w:val="heading 1"/>
    <w:basedOn w:val="Normal"/>
    <w:next w:val="Normal"/>
    <w:qFormat/>
    <w:pPr>
      <w:keepNext/>
      <w:widowControl w:val="0"/>
      <w:jc w:val="center"/>
      <w:outlineLvl w:val="0"/>
    </w:pPr>
    <w:rPr>
      <w:b/>
      <w:sz w:val="24"/>
    </w:rPr>
  </w:style>
  <w:style w:type="paragraph" w:styleId="Titre2">
    <w:name w:val="heading 2"/>
    <w:basedOn w:val="Normal"/>
    <w:next w:val="Normal"/>
    <w:qFormat/>
    <w:pPr>
      <w:keepNext/>
      <w:framePr w:w="9833" w:hSpace="142" w:wrap="notBeside" w:vAnchor="text" w:hAnchor="text" w:y="6"/>
      <w:widowControl w:val="0"/>
      <w:pBdr>
        <w:top w:val="single" w:sz="6" w:space="1" w:color="auto" w:shadow="1"/>
        <w:left w:val="single" w:sz="6" w:space="1" w:color="auto" w:shadow="1"/>
        <w:bottom w:val="single" w:sz="6" w:space="1" w:color="auto" w:shadow="1"/>
        <w:right w:val="single" w:sz="6" w:space="1" w:color="auto" w:shadow="1"/>
      </w:pBdr>
      <w:jc w:val="center"/>
      <w:outlineLvl w:val="1"/>
    </w:pPr>
    <w:rPr>
      <w:b/>
      <w:sz w:val="28"/>
    </w:rPr>
  </w:style>
  <w:style w:type="paragraph" w:styleId="Titre3">
    <w:name w:val="heading 3"/>
    <w:basedOn w:val="Normal"/>
    <w:next w:val="Normal"/>
    <w:qFormat/>
    <w:pPr>
      <w:keepNext/>
      <w:spacing w:line="312" w:lineRule="auto"/>
      <w:jc w:val="both"/>
      <w:outlineLvl w:val="2"/>
    </w:pPr>
    <w:rPr>
      <w:b/>
      <w:bCs/>
    </w:rPr>
  </w:style>
  <w:style w:type="paragraph" w:styleId="Titre4">
    <w:name w:val="heading 4"/>
    <w:basedOn w:val="Normal"/>
    <w:next w:val="Normal"/>
    <w:qFormat/>
    <w:pPr>
      <w:keepNext/>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
    <w:name w:val="Body Text Indent"/>
    <w:basedOn w:val="Normal"/>
    <w:semiHidden/>
    <w:pPr>
      <w:ind w:firstLine="567"/>
      <w:jc w:val="both"/>
    </w:pPr>
    <w:rPr>
      <w:i/>
    </w:rPr>
  </w:style>
  <w:style w:type="character" w:styleId="Numrodepage">
    <w:name w:val="page number"/>
    <w:basedOn w:val="Policepardfaut"/>
    <w:semiHidden/>
  </w:style>
  <w:style w:type="paragraph" w:styleId="Retraitcorpsdetexte2">
    <w:name w:val="Body Text Indent 2"/>
    <w:basedOn w:val="Normal"/>
    <w:semiHidden/>
    <w:pPr>
      <w:ind w:firstLine="567"/>
      <w:jc w:val="both"/>
    </w:pPr>
  </w:style>
  <w:style w:type="paragraph" w:styleId="Corpsdetexte">
    <w:name w:val="Body Text"/>
    <w:basedOn w:val="Normal"/>
    <w:semiHidden/>
    <w:pPr>
      <w:jc w:val="both"/>
    </w:pPr>
    <w:rPr>
      <w:b/>
      <w:bCs/>
    </w:rPr>
  </w:style>
  <w:style w:type="paragraph" w:styleId="Corpsdetexte2">
    <w:name w:val="Body Text 2"/>
    <w:basedOn w:val="Normal"/>
    <w:semiHidden/>
    <w:rPr>
      <w:sz w:val="24"/>
    </w:rPr>
  </w:style>
  <w:style w:type="character" w:styleId="Marquedecommentaire">
    <w:name w:val="annotation reference"/>
    <w:uiPriority w:val="99"/>
    <w:semiHidden/>
    <w:unhideWhenUsed/>
    <w:rsid w:val="003B4B89"/>
    <w:rPr>
      <w:sz w:val="16"/>
      <w:szCs w:val="16"/>
    </w:rPr>
  </w:style>
  <w:style w:type="paragraph" w:styleId="Commentaire">
    <w:name w:val="annotation text"/>
    <w:basedOn w:val="Normal"/>
    <w:link w:val="CommentaireCar"/>
    <w:uiPriority w:val="99"/>
    <w:unhideWhenUsed/>
    <w:rsid w:val="003B4B89"/>
  </w:style>
  <w:style w:type="character" w:customStyle="1" w:styleId="CommentaireCar">
    <w:name w:val="Commentaire Car"/>
    <w:link w:val="Commentaire"/>
    <w:uiPriority w:val="99"/>
    <w:rsid w:val="003B4B89"/>
    <w:rPr>
      <w:lang w:val="fr-FR" w:eastAsia="fr-FR"/>
    </w:rPr>
  </w:style>
  <w:style w:type="paragraph" w:styleId="Objetducommentaire">
    <w:name w:val="annotation subject"/>
    <w:basedOn w:val="Commentaire"/>
    <w:next w:val="Commentaire"/>
    <w:link w:val="ObjetducommentaireCar"/>
    <w:uiPriority w:val="99"/>
    <w:semiHidden/>
    <w:unhideWhenUsed/>
    <w:rsid w:val="003B4B89"/>
    <w:rPr>
      <w:b/>
      <w:bCs/>
    </w:rPr>
  </w:style>
  <w:style w:type="character" w:customStyle="1" w:styleId="ObjetducommentaireCar">
    <w:name w:val="Objet du commentaire Car"/>
    <w:link w:val="Objetducommentaire"/>
    <w:uiPriority w:val="99"/>
    <w:semiHidden/>
    <w:rsid w:val="003B4B89"/>
    <w:rPr>
      <w:b/>
      <w:bCs/>
      <w:lang w:val="fr-FR" w:eastAsia="fr-FR"/>
    </w:rPr>
  </w:style>
  <w:style w:type="paragraph" w:styleId="Textedebulles">
    <w:name w:val="Balloon Text"/>
    <w:basedOn w:val="Normal"/>
    <w:link w:val="TextedebullesCar"/>
    <w:uiPriority w:val="99"/>
    <w:semiHidden/>
    <w:unhideWhenUsed/>
    <w:rsid w:val="003B4B89"/>
    <w:rPr>
      <w:rFonts w:ascii="Segoe UI" w:hAnsi="Segoe UI" w:cs="Segoe UI"/>
      <w:sz w:val="18"/>
      <w:szCs w:val="18"/>
    </w:rPr>
  </w:style>
  <w:style w:type="character" w:customStyle="1" w:styleId="TextedebullesCar">
    <w:name w:val="Texte de bulles Car"/>
    <w:link w:val="Textedebulles"/>
    <w:uiPriority w:val="99"/>
    <w:semiHidden/>
    <w:rsid w:val="003B4B89"/>
    <w:rPr>
      <w:rFonts w:ascii="Segoe UI" w:hAnsi="Segoe UI" w:cs="Segoe UI"/>
      <w:sz w:val="18"/>
      <w:szCs w:val="18"/>
      <w:lang w:val="fr-FR" w:eastAsia="fr-FR"/>
    </w:rPr>
  </w:style>
  <w:style w:type="character" w:customStyle="1" w:styleId="normaltextrun">
    <w:name w:val="normaltextrun"/>
    <w:basedOn w:val="Policepardfaut"/>
    <w:rsid w:val="007B2849"/>
  </w:style>
  <w:style w:type="character" w:customStyle="1" w:styleId="eop">
    <w:name w:val="eop"/>
    <w:basedOn w:val="Policepardfaut"/>
    <w:rsid w:val="007B2849"/>
  </w:style>
  <w:style w:type="paragraph" w:customStyle="1" w:styleId="paragraph">
    <w:name w:val="paragraph"/>
    <w:basedOn w:val="Normal"/>
    <w:rsid w:val="008A0C8D"/>
    <w:pPr>
      <w:spacing w:before="100" w:beforeAutospacing="1" w:after="100" w:afterAutospacing="1"/>
    </w:pPr>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61341">
      <w:bodyDiv w:val="1"/>
      <w:marLeft w:val="0"/>
      <w:marRight w:val="0"/>
      <w:marTop w:val="0"/>
      <w:marBottom w:val="0"/>
      <w:divBdr>
        <w:top w:val="none" w:sz="0" w:space="0" w:color="auto"/>
        <w:left w:val="none" w:sz="0" w:space="0" w:color="auto"/>
        <w:bottom w:val="none" w:sz="0" w:space="0" w:color="auto"/>
        <w:right w:val="none" w:sz="0" w:space="0" w:color="auto"/>
      </w:divBdr>
      <w:divsChild>
        <w:div w:id="1587810011">
          <w:marLeft w:val="0"/>
          <w:marRight w:val="0"/>
          <w:marTop w:val="0"/>
          <w:marBottom w:val="0"/>
          <w:divBdr>
            <w:top w:val="none" w:sz="0" w:space="0" w:color="auto"/>
            <w:left w:val="none" w:sz="0" w:space="0" w:color="auto"/>
            <w:bottom w:val="none" w:sz="0" w:space="0" w:color="auto"/>
            <w:right w:val="none" w:sz="0" w:space="0" w:color="auto"/>
          </w:divBdr>
        </w:div>
        <w:div w:id="1874688827">
          <w:marLeft w:val="0"/>
          <w:marRight w:val="0"/>
          <w:marTop w:val="0"/>
          <w:marBottom w:val="0"/>
          <w:divBdr>
            <w:top w:val="none" w:sz="0" w:space="0" w:color="auto"/>
            <w:left w:val="none" w:sz="0" w:space="0" w:color="auto"/>
            <w:bottom w:val="none" w:sz="0" w:space="0" w:color="auto"/>
            <w:right w:val="none" w:sz="0" w:space="0" w:color="auto"/>
          </w:divBdr>
        </w:div>
      </w:divsChild>
    </w:div>
    <w:div w:id="1343043590">
      <w:bodyDiv w:val="1"/>
      <w:marLeft w:val="0"/>
      <w:marRight w:val="0"/>
      <w:marTop w:val="0"/>
      <w:marBottom w:val="0"/>
      <w:divBdr>
        <w:top w:val="none" w:sz="0" w:space="0" w:color="auto"/>
        <w:left w:val="none" w:sz="0" w:space="0" w:color="auto"/>
        <w:bottom w:val="none" w:sz="0" w:space="0" w:color="auto"/>
        <w:right w:val="none" w:sz="0" w:space="0" w:color="auto"/>
      </w:divBdr>
      <w:divsChild>
        <w:div w:id="361824570">
          <w:marLeft w:val="0"/>
          <w:marRight w:val="0"/>
          <w:marTop w:val="0"/>
          <w:marBottom w:val="0"/>
          <w:divBdr>
            <w:top w:val="none" w:sz="0" w:space="0" w:color="auto"/>
            <w:left w:val="none" w:sz="0" w:space="0" w:color="auto"/>
            <w:bottom w:val="none" w:sz="0" w:space="0" w:color="auto"/>
            <w:right w:val="none" w:sz="0" w:space="0" w:color="auto"/>
          </w:divBdr>
        </w:div>
        <w:div w:id="211384721">
          <w:marLeft w:val="0"/>
          <w:marRight w:val="0"/>
          <w:marTop w:val="0"/>
          <w:marBottom w:val="0"/>
          <w:divBdr>
            <w:top w:val="none" w:sz="0" w:space="0" w:color="auto"/>
            <w:left w:val="none" w:sz="0" w:space="0" w:color="auto"/>
            <w:bottom w:val="none" w:sz="0" w:space="0" w:color="auto"/>
            <w:right w:val="none" w:sz="0" w:space="0" w:color="auto"/>
          </w:divBdr>
        </w:div>
      </w:divsChild>
    </w:div>
    <w:div w:id="1846436267">
      <w:bodyDiv w:val="1"/>
      <w:marLeft w:val="0"/>
      <w:marRight w:val="0"/>
      <w:marTop w:val="0"/>
      <w:marBottom w:val="0"/>
      <w:divBdr>
        <w:top w:val="none" w:sz="0" w:space="0" w:color="auto"/>
        <w:left w:val="none" w:sz="0" w:space="0" w:color="auto"/>
        <w:bottom w:val="none" w:sz="0" w:space="0" w:color="auto"/>
        <w:right w:val="none" w:sz="0" w:space="0" w:color="auto"/>
      </w:divBdr>
      <w:divsChild>
        <w:div w:id="154031671">
          <w:marLeft w:val="0"/>
          <w:marRight w:val="0"/>
          <w:marTop w:val="0"/>
          <w:marBottom w:val="0"/>
          <w:divBdr>
            <w:top w:val="none" w:sz="0" w:space="0" w:color="auto"/>
            <w:left w:val="none" w:sz="0" w:space="0" w:color="auto"/>
            <w:bottom w:val="none" w:sz="0" w:space="0" w:color="auto"/>
            <w:right w:val="none" w:sz="0" w:space="0" w:color="auto"/>
          </w:divBdr>
        </w:div>
        <w:div w:id="53315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ODELES\DOCUME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F16F48708C24AB8D07595ACD5BBD1" ma:contentTypeVersion="9" ma:contentTypeDescription="Create a new document." ma:contentTypeScope="" ma:versionID="d6c269d0e419e507f19603213f497d36">
  <xsd:schema xmlns:xsd="http://www.w3.org/2001/XMLSchema" xmlns:xs="http://www.w3.org/2001/XMLSchema" xmlns:p="http://schemas.microsoft.com/office/2006/metadata/properties" xmlns:ns2="5b03faec-61ea-43b1-8724-d9bd8fe88402" xmlns:ns3="07dc1941-3c3a-4d25-a192-953a3d9ed0af" targetNamespace="http://schemas.microsoft.com/office/2006/metadata/properties" ma:root="true" ma:fieldsID="6a2760078ffeb91432e88dd651f8a778" ns2:_="" ns3:_="">
    <xsd:import namespace="5b03faec-61ea-43b1-8724-d9bd8fe88402"/>
    <xsd:import namespace="07dc1941-3c3a-4d25-a192-953a3d9ed0a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faec-61ea-43b1-8724-d9bd8fe88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c1941-3c3a-4d25-a192-953a3d9ed0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7C330-A50C-46A1-ACF0-1FFE5651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faec-61ea-43b1-8724-d9bd8fe88402"/>
    <ds:schemaRef ds:uri="07dc1941-3c3a-4d25-a192-953a3d9ed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7948D-E55F-45C8-8347-E890ABF2FED3}">
  <ds:schemaRefs>
    <ds:schemaRef ds:uri="http://schemas.microsoft.com/sharepoint/v3/contenttype/forms"/>
  </ds:schemaRefs>
</ds:datastoreItem>
</file>

<file path=customXml/itemProps3.xml><?xml version="1.0" encoding="utf-8"?>
<ds:datastoreItem xmlns:ds="http://schemas.openxmlformats.org/officeDocument/2006/customXml" ds:itemID="{280D07CA-9808-468A-8B74-AA4844B7DF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DOCUMENT.DOT</Template>
  <TotalTime>0</TotalTime>
  <Pages>2</Pages>
  <Words>564</Words>
  <Characters>3108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Cahier des charges FR</vt:lpstr>
    </vt:vector>
  </TitlesOfParts>
  <Company>Commercial</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FR</dc:title>
  <dc:subject>Chaufferie Gaz Naturel Multi-Voies</dc:subject>
  <dc:creator>Commercial</dc:creator>
  <cp:keywords/>
  <dc:description>V1R0</dc:description>
  <cp:lastModifiedBy>Caroline MALBROUCK</cp:lastModifiedBy>
  <cp:revision>2</cp:revision>
  <cp:lastPrinted>2018-07-12T09:45:00Z</cp:lastPrinted>
  <dcterms:created xsi:type="dcterms:W3CDTF">2023-04-24T06:05:00Z</dcterms:created>
  <dcterms:modified xsi:type="dcterms:W3CDTF">2023-04-24T06:05:00Z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0x010100AF8F16F48708C24AB8D07595ACD5BBD1</vt:lpwstr>
  </property>
</Properties>
</file>